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28"/>
        <w:gridCol w:w="7792"/>
      </w:tblGrid>
      <w:tr w:rsidR="0095323D" w:rsidRPr="005E3AF1">
        <w:tc>
          <w:tcPr>
            <w:tcW w:w="2628" w:type="dxa"/>
          </w:tcPr>
          <w:p w:rsidR="0095323D" w:rsidRPr="005E3AF1" w:rsidRDefault="002438D1" w:rsidP="005E3AF1">
            <w:pPr>
              <w:pStyle w:val="a3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6415" cy="526415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23D" w:rsidRPr="005E3AF1" w:rsidRDefault="0095323D" w:rsidP="0095323D">
            <w:pPr>
              <w:pStyle w:val="3"/>
              <w:rPr>
                <w:b w:val="0"/>
                <w:sz w:val="16"/>
                <w:szCs w:val="16"/>
              </w:rPr>
            </w:pPr>
            <w:r w:rsidRPr="005E3AF1">
              <w:rPr>
                <w:b w:val="0"/>
                <w:sz w:val="20"/>
              </w:rPr>
              <w:t>ΕΛΛΗΝΙΚΗ ΔΗΜΟΚΡΑΤΙΑ</w:t>
            </w:r>
          </w:p>
        </w:tc>
        <w:tc>
          <w:tcPr>
            <w:tcW w:w="7792" w:type="dxa"/>
          </w:tcPr>
          <w:p w:rsidR="007A557E" w:rsidRPr="005E3AF1" w:rsidRDefault="007A557E" w:rsidP="005E3AF1">
            <w:pPr>
              <w:pStyle w:val="3"/>
              <w:jc w:val="right"/>
              <w:rPr>
                <w:b w:val="0"/>
                <w:i/>
                <w:sz w:val="18"/>
                <w:szCs w:val="18"/>
              </w:rPr>
            </w:pPr>
            <w:r w:rsidRPr="005E3AF1">
              <w:rPr>
                <w:b w:val="0"/>
                <w:i/>
                <w:sz w:val="18"/>
                <w:szCs w:val="18"/>
              </w:rPr>
              <w:t xml:space="preserve">Το παρόν έντυπο Αίτησης να υποβληθεί συμπληρωμένο </w:t>
            </w:r>
          </w:p>
          <w:p w:rsidR="0095323D" w:rsidRPr="005E3AF1" w:rsidRDefault="007A557E" w:rsidP="005E3AF1">
            <w:pPr>
              <w:pStyle w:val="3"/>
              <w:jc w:val="right"/>
              <w:rPr>
                <w:b w:val="0"/>
                <w:sz w:val="16"/>
                <w:szCs w:val="16"/>
              </w:rPr>
            </w:pPr>
            <w:r w:rsidRPr="005E3AF1">
              <w:rPr>
                <w:b w:val="0"/>
                <w:i/>
                <w:sz w:val="18"/>
                <w:szCs w:val="18"/>
              </w:rPr>
              <w:t>σε ένα φύλλο (εκτύπωση διπλής όψης)</w:t>
            </w:r>
          </w:p>
        </w:tc>
      </w:tr>
    </w:tbl>
    <w:p w:rsidR="0098773D" w:rsidRDefault="0098773D">
      <w:pPr>
        <w:pStyle w:val="3"/>
        <w:jc w:val="left"/>
        <w:rPr>
          <w:b w:val="0"/>
          <w:sz w:val="16"/>
          <w:szCs w:val="16"/>
        </w:rPr>
      </w:pPr>
    </w:p>
    <w:p w:rsidR="0095323D" w:rsidRDefault="0095323D">
      <w:pPr>
        <w:pStyle w:val="3"/>
      </w:pPr>
    </w:p>
    <w:p w:rsidR="0098773D" w:rsidRPr="0095323D" w:rsidRDefault="0095323D">
      <w:pPr>
        <w:pStyle w:val="3"/>
        <w:rPr>
          <w:spacing w:val="40"/>
          <w:szCs w:val="28"/>
        </w:rPr>
      </w:pPr>
      <w:r w:rsidRPr="0095323D">
        <w:rPr>
          <w:spacing w:val="40"/>
          <w:sz w:val="32"/>
          <w:szCs w:val="28"/>
        </w:rPr>
        <w:t xml:space="preserve">ΑΙΤΗΣΗ - </w:t>
      </w:r>
      <w:r w:rsidR="0098773D" w:rsidRPr="0095323D">
        <w:rPr>
          <w:spacing w:val="40"/>
          <w:sz w:val="32"/>
          <w:szCs w:val="28"/>
        </w:rPr>
        <w:t>ΥΠΕΥΘΥΝΗ ΔΗΛΩΣΗ</w:t>
      </w:r>
    </w:p>
    <w:p w:rsidR="0098773D" w:rsidRDefault="0098773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8773D" w:rsidRDefault="0098773D">
      <w:pPr>
        <w:pStyle w:val="a3"/>
        <w:tabs>
          <w:tab w:val="clear" w:pos="4153"/>
          <w:tab w:val="clear" w:pos="8306"/>
        </w:tabs>
      </w:pPr>
    </w:p>
    <w:p w:rsidR="0098773D" w:rsidRPr="0095323D" w:rsidRDefault="0098773D" w:rsidP="008056A9">
      <w:pPr>
        <w:pStyle w:val="20"/>
        <w:pBdr>
          <w:right w:val="single" w:sz="4" w:space="1" w:color="auto"/>
        </w:pBdr>
        <w:ind w:right="-56"/>
        <w:rPr>
          <w:rFonts w:ascii="Arial" w:hAnsi="Arial" w:cs="Arial"/>
          <w:sz w:val="18"/>
        </w:rPr>
      </w:pPr>
      <w:r w:rsidRPr="0095323D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8773D" w:rsidRDefault="0098773D">
      <w:pPr>
        <w:pStyle w:val="a5"/>
        <w:jc w:val="left"/>
        <w:rPr>
          <w:bCs/>
          <w:sz w:val="22"/>
        </w:rPr>
      </w:pPr>
    </w:p>
    <w:tbl>
      <w:tblPr>
        <w:tblW w:w="0" w:type="auto"/>
        <w:tblLook w:val="01E0"/>
      </w:tblPr>
      <w:tblGrid>
        <w:gridCol w:w="2628"/>
        <w:gridCol w:w="7792"/>
      </w:tblGrid>
      <w:tr w:rsidR="0095323D" w:rsidRPr="005E3AF1">
        <w:tc>
          <w:tcPr>
            <w:tcW w:w="2628" w:type="dxa"/>
          </w:tcPr>
          <w:p w:rsidR="0095323D" w:rsidRPr="00776BDC" w:rsidRDefault="0095323D" w:rsidP="005E3AF1">
            <w:pPr>
              <w:pStyle w:val="a5"/>
              <w:jc w:val="left"/>
              <w:rPr>
                <w:bCs/>
                <w:sz w:val="22"/>
              </w:rPr>
            </w:pPr>
            <w:r w:rsidRPr="00776BDC">
              <w:rPr>
                <w:bCs/>
                <w:sz w:val="22"/>
              </w:rPr>
              <w:t>Περιγραφή αιτήματος :</w:t>
            </w:r>
          </w:p>
        </w:tc>
        <w:tc>
          <w:tcPr>
            <w:tcW w:w="7792" w:type="dxa"/>
          </w:tcPr>
          <w:p w:rsidR="0095323D" w:rsidRPr="00776BDC" w:rsidRDefault="0095323D" w:rsidP="005E3AF1">
            <w:pPr>
              <w:pStyle w:val="a5"/>
              <w:jc w:val="left"/>
              <w:rPr>
                <w:b/>
                <w:bCs/>
                <w:color w:val="000000"/>
                <w:sz w:val="22"/>
              </w:rPr>
            </w:pPr>
            <w:r w:rsidRPr="00776BDC">
              <w:rPr>
                <w:b/>
                <w:bCs/>
                <w:color w:val="000000"/>
                <w:sz w:val="22"/>
              </w:rPr>
              <w:t>«</w:t>
            </w:r>
            <w:r w:rsidR="00792C60" w:rsidRPr="00776BDC">
              <w:rPr>
                <w:b/>
                <w:bCs/>
                <w:color w:val="000000"/>
                <w:sz w:val="22"/>
              </w:rPr>
              <w:t>Χορήγηση Βεβαίωσης Μόνιμης Κατοικίας</w:t>
            </w:r>
            <w:r w:rsidR="003A636C" w:rsidRPr="00776BDC">
              <w:rPr>
                <w:b/>
                <w:bCs/>
                <w:color w:val="000000"/>
                <w:sz w:val="22"/>
              </w:rPr>
              <w:t>»</w:t>
            </w:r>
          </w:p>
        </w:tc>
      </w:tr>
    </w:tbl>
    <w:p w:rsidR="00845275" w:rsidRDefault="0095323D">
      <w:pPr>
        <w:pStyle w:val="a5"/>
        <w:jc w:val="left"/>
        <w:rPr>
          <w:bCs/>
          <w:sz w:val="22"/>
        </w:rPr>
      </w:pPr>
      <w:r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369"/>
        <w:gridCol w:w="2699"/>
        <w:gridCol w:w="3304"/>
        <w:gridCol w:w="3002"/>
      </w:tblGrid>
      <w:tr w:rsidR="00845275">
        <w:trPr>
          <w:cantSplit/>
          <w:trHeight w:val="415"/>
        </w:trPr>
        <w:tc>
          <w:tcPr>
            <w:tcW w:w="1369" w:type="dxa"/>
            <w:shd w:val="clear" w:color="auto" w:fill="FFFFFF"/>
          </w:tcPr>
          <w:p w:rsidR="00845275" w:rsidRDefault="00845275" w:rsidP="00FD766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2699" w:type="dxa"/>
            <w:shd w:val="clear" w:color="auto" w:fill="FFFFFF"/>
          </w:tcPr>
          <w:p w:rsidR="00B13DAD" w:rsidRDefault="00845275" w:rsidP="00845275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845275">
              <w:rPr>
                <w:rFonts w:ascii="Arial" w:hAnsi="Arial" w:cs="Arial"/>
                <w:b/>
                <w:sz w:val="20"/>
              </w:rPr>
              <w:t>ΔΗΜΟ</w:t>
            </w:r>
            <w:r w:rsidR="00B13DA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845275" w:rsidRPr="00845275" w:rsidRDefault="00B13DAD" w:rsidP="00845275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ΜΟΣΧΑΤΟΥ - ΤΑΥΡΟΥ</w:t>
            </w:r>
          </w:p>
        </w:tc>
        <w:tc>
          <w:tcPr>
            <w:tcW w:w="3304" w:type="dxa"/>
            <w:shd w:val="clear" w:color="auto" w:fill="FFFFFF"/>
          </w:tcPr>
          <w:p w:rsidR="00845275" w:rsidRDefault="00845275" w:rsidP="0084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ΑΡΙΘΜΟΣ ΠΡΩΤΟΚΟΛΛΟΥ</w:t>
            </w:r>
          </w:p>
          <w:p w:rsidR="00845275" w:rsidRDefault="00845275" w:rsidP="0084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275" w:rsidRPr="00845275" w:rsidRDefault="00845275" w:rsidP="008452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5275">
              <w:rPr>
                <w:rFonts w:ascii="Arial" w:hAnsi="Arial" w:cs="Arial"/>
                <w:b/>
                <w:sz w:val="20"/>
              </w:rPr>
              <w:t>……………….</w:t>
            </w:r>
          </w:p>
          <w:p w:rsidR="00845275" w:rsidRDefault="00845275" w:rsidP="0084527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845275" w:rsidRPr="00845275" w:rsidRDefault="00845275" w:rsidP="00845275">
            <w:pPr>
              <w:jc w:val="center"/>
              <w:rPr>
                <w:rFonts w:ascii="Arial" w:hAnsi="Arial" w:cs="Arial"/>
                <w:sz w:val="16"/>
              </w:rPr>
            </w:pPr>
            <w:r w:rsidRPr="00845275">
              <w:rPr>
                <w:rFonts w:ascii="Arial" w:hAnsi="Arial" w:cs="Arial"/>
                <w:sz w:val="16"/>
              </w:rPr>
              <w:t>(συμπληρώνεται από την Υπηρεσία)</w:t>
            </w:r>
          </w:p>
        </w:tc>
        <w:tc>
          <w:tcPr>
            <w:tcW w:w="3002" w:type="dxa"/>
            <w:shd w:val="clear" w:color="auto" w:fill="FFFFFF"/>
          </w:tcPr>
          <w:p w:rsidR="00845275" w:rsidRDefault="00845275" w:rsidP="0084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275">
              <w:rPr>
                <w:rFonts w:ascii="Arial" w:hAnsi="Arial" w:cs="Arial"/>
                <w:sz w:val="20"/>
                <w:szCs w:val="20"/>
              </w:rPr>
              <w:t>ΗΜΕΡΟΜΗΝΙΑ</w:t>
            </w:r>
            <w:r>
              <w:rPr>
                <w:rFonts w:ascii="Arial" w:hAnsi="Arial" w:cs="Arial"/>
                <w:sz w:val="20"/>
                <w:szCs w:val="20"/>
              </w:rPr>
              <w:t xml:space="preserve"> ΥΠΟΒΟΛΗΣ</w:t>
            </w:r>
          </w:p>
          <w:p w:rsidR="00845275" w:rsidRDefault="00845275" w:rsidP="0084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275" w:rsidRDefault="00845275" w:rsidP="0084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275">
              <w:rPr>
                <w:rFonts w:ascii="Arial" w:hAnsi="Arial" w:cs="Arial"/>
                <w:b/>
                <w:sz w:val="20"/>
                <w:szCs w:val="20"/>
              </w:rPr>
              <w:t>……/…../20..……</w:t>
            </w:r>
          </w:p>
          <w:p w:rsidR="00845275" w:rsidRDefault="00845275" w:rsidP="00845275">
            <w:pPr>
              <w:rPr>
                <w:rFonts w:ascii="Arial" w:hAnsi="Arial" w:cs="Arial"/>
                <w:sz w:val="16"/>
              </w:rPr>
            </w:pPr>
          </w:p>
          <w:p w:rsidR="00845275" w:rsidRPr="00845275" w:rsidRDefault="00845275" w:rsidP="00845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275">
              <w:rPr>
                <w:rFonts w:ascii="Arial" w:hAnsi="Arial" w:cs="Arial"/>
                <w:sz w:val="16"/>
              </w:rPr>
              <w:t>(συμπληρώνεται από την Υπηρεσία)</w:t>
            </w:r>
          </w:p>
        </w:tc>
      </w:tr>
    </w:tbl>
    <w:p w:rsidR="00845275" w:rsidRDefault="00845275">
      <w:pPr>
        <w:rPr>
          <w:rFonts w:ascii="Arial" w:hAnsi="Arial" w:cs="Arial"/>
          <w:bCs/>
          <w:sz w:val="22"/>
        </w:rPr>
      </w:pPr>
    </w:p>
    <w:p w:rsidR="00845275" w:rsidRDefault="00845275">
      <w:pPr>
        <w:rPr>
          <w:rFonts w:ascii="Arial" w:hAnsi="Arial" w:cs="Arial"/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648"/>
        <w:gridCol w:w="720"/>
        <w:gridCol w:w="329"/>
        <w:gridCol w:w="31"/>
        <w:gridCol w:w="720"/>
        <w:gridCol w:w="360"/>
        <w:gridCol w:w="540"/>
        <w:gridCol w:w="360"/>
        <w:gridCol w:w="180"/>
        <w:gridCol w:w="720"/>
        <w:gridCol w:w="540"/>
        <w:gridCol w:w="360"/>
        <w:gridCol w:w="689"/>
        <w:gridCol w:w="31"/>
        <w:gridCol w:w="720"/>
        <w:gridCol w:w="180"/>
        <w:gridCol w:w="720"/>
        <w:gridCol w:w="720"/>
        <w:gridCol w:w="509"/>
        <w:gridCol w:w="1291"/>
        <w:gridCol w:w="6"/>
      </w:tblGrid>
      <w:tr w:rsidR="00F4098B">
        <w:trPr>
          <w:gridAfter w:val="1"/>
          <w:wAfter w:w="6" w:type="dxa"/>
          <w:cantSplit/>
          <w:trHeight w:val="415"/>
        </w:trPr>
        <w:tc>
          <w:tcPr>
            <w:tcW w:w="10368" w:type="dxa"/>
            <w:gridSpan w:val="20"/>
            <w:shd w:val="clear" w:color="auto" w:fill="FFFFFF"/>
          </w:tcPr>
          <w:p w:rsidR="00F4098B" w:rsidRPr="00F4098B" w:rsidRDefault="00F4098B" w:rsidP="00F4098B">
            <w:pPr>
              <w:rPr>
                <w:rFonts w:ascii="Arial" w:hAnsi="Arial" w:cs="Arial"/>
                <w:b/>
                <w:sz w:val="22"/>
              </w:rPr>
            </w:pPr>
            <w:r w:rsidRPr="00F4098B">
              <w:rPr>
                <w:rFonts w:ascii="Arial" w:hAnsi="Arial" w:cs="Arial"/>
                <w:b/>
                <w:sz w:val="22"/>
              </w:rPr>
              <w:t>ΣΤΟΙΧΕΙΑ ΑΙΤΟΥΝΤΟ</w:t>
            </w:r>
            <w:r>
              <w:rPr>
                <w:rFonts w:ascii="Arial" w:hAnsi="Arial" w:cs="Arial"/>
                <w:b/>
                <w:sz w:val="22"/>
              </w:rPr>
              <w:t>Σ</w:t>
            </w:r>
          </w:p>
        </w:tc>
      </w:tr>
      <w:tr w:rsidR="0098773D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  <w:shd w:val="clear" w:color="auto" w:fill="FFFFFF"/>
          </w:tcPr>
          <w:p w:rsidR="0098773D" w:rsidRDefault="0098773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9"/>
            <w:shd w:val="clear" w:color="auto" w:fill="FFFFFF"/>
          </w:tcPr>
          <w:p w:rsidR="0098773D" w:rsidRPr="008056A9" w:rsidRDefault="0098773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FFFFFF"/>
          </w:tcPr>
          <w:p w:rsidR="0098773D" w:rsidRDefault="0098773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shd w:val="clear" w:color="auto" w:fill="FFFFFF"/>
          </w:tcPr>
          <w:p w:rsidR="0098773D" w:rsidRPr="00D270DF" w:rsidRDefault="0098773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275">
        <w:trPr>
          <w:gridAfter w:val="1"/>
          <w:wAfter w:w="6" w:type="dxa"/>
          <w:cantSplit/>
          <w:trHeight w:val="99"/>
        </w:trPr>
        <w:tc>
          <w:tcPr>
            <w:tcW w:w="1728" w:type="dxa"/>
            <w:gridSpan w:val="4"/>
            <w:shd w:val="clear" w:color="auto" w:fill="FFFFFF"/>
          </w:tcPr>
          <w:p w:rsidR="00845275" w:rsidRDefault="0084527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7"/>
            <w:shd w:val="clear" w:color="auto" w:fill="FFFFFF"/>
          </w:tcPr>
          <w:p w:rsidR="00845275" w:rsidRDefault="0084527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:rsidR="00845275" w:rsidRDefault="0084527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420" w:type="dxa"/>
            <w:gridSpan w:val="5"/>
            <w:shd w:val="clear" w:color="auto" w:fill="FFFFFF"/>
          </w:tcPr>
          <w:p w:rsidR="00845275" w:rsidRDefault="0084527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45275">
        <w:trPr>
          <w:gridAfter w:val="1"/>
          <w:wAfter w:w="6" w:type="dxa"/>
          <w:cantSplit/>
          <w:trHeight w:val="99"/>
        </w:trPr>
        <w:tc>
          <w:tcPr>
            <w:tcW w:w="1728" w:type="dxa"/>
            <w:gridSpan w:val="4"/>
            <w:shd w:val="clear" w:color="auto" w:fill="FFFFFF"/>
          </w:tcPr>
          <w:p w:rsidR="00845275" w:rsidRDefault="0084527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7"/>
            <w:shd w:val="clear" w:color="auto" w:fill="FFFFFF"/>
          </w:tcPr>
          <w:p w:rsidR="00845275" w:rsidRDefault="0084527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:rsidR="00845275" w:rsidRDefault="0084527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420" w:type="dxa"/>
            <w:gridSpan w:val="5"/>
            <w:shd w:val="clear" w:color="auto" w:fill="FFFFFF"/>
          </w:tcPr>
          <w:p w:rsidR="00845275" w:rsidRDefault="0084527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6665">
        <w:trPr>
          <w:gridAfter w:val="1"/>
          <w:wAfter w:w="6" w:type="dxa"/>
          <w:cantSplit/>
        </w:trPr>
        <w:tc>
          <w:tcPr>
            <w:tcW w:w="2448" w:type="dxa"/>
            <w:gridSpan w:val="5"/>
            <w:shd w:val="clear" w:color="auto" w:fill="FFFFFF"/>
          </w:tcPr>
          <w:p w:rsidR="003A6665" w:rsidRDefault="003A66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00" w:type="dxa"/>
            <w:gridSpan w:val="6"/>
            <w:shd w:val="clear" w:color="auto" w:fill="FFFFFF"/>
          </w:tcPr>
          <w:p w:rsidR="003A6665" w:rsidRDefault="003A6665" w:rsidP="000547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4"/>
            <w:shd w:val="clear" w:color="auto" w:fill="FFFFFF"/>
          </w:tcPr>
          <w:p w:rsidR="003A6665" w:rsidRDefault="001449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Συζύγου</w:t>
            </w:r>
            <w:r w:rsidR="003A666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0" w:type="dxa"/>
            <w:gridSpan w:val="5"/>
            <w:shd w:val="clear" w:color="auto" w:fill="FFFFFF"/>
          </w:tcPr>
          <w:p w:rsidR="003A6665" w:rsidRDefault="003A666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6665">
        <w:trPr>
          <w:gridAfter w:val="1"/>
          <w:wAfter w:w="6" w:type="dxa"/>
          <w:cantSplit/>
        </w:trPr>
        <w:tc>
          <w:tcPr>
            <w:tcW w:w="2448" w:type="dxa"/>
            <w:gridSpan w:val="5"/>
            <w:shd w:val="clear" w:color="auto" w:fill="FFFFFF"/>
          </w:tcPr>
          <w:p w:rsidR="003A6665" w:rsidRDefault="003A66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E821E6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A6665" w:rsidRPr="00FC1B5F" w:rsidRDefault="0005477B" w:rsidP="0005477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14494C" w:rsidRPr="00FC1B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449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="0014494C" w:rsidRPr="00FC1B5F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3420" w:type="dxa"/>
            <w:gridSpan w:val="8"/>
            <w:shd w:val="clear" w:color="auto" w:fill="FFFFFF"/>
          </w:tcPr>
          <w:p w:rsidR="003A6665" w:rsidRPr="00FC1B5F" w:rsidRDefault="0014494C" w:rsidP="0005477B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4494C">
              <w:rPr>
                <w:rFonts w:ascii="Arial" w:hAnsi="Arial" w:cs="Arial"/>
                <w:sz w:val="16"/>
              </w:rPr>
              <w:t>Επάγγελμα: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3A6665" w:rsidRDefault="003A66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3A6665" w:rsidRPr="00FC1B5F" w:rsidRDefault="003A6665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73D">
        <w:trPr>
          <w:gridAfter w:val="1"/>
          <w:wAfter w:w="6" w:type="dxa"/>
          <w:cantSplit/>
        </w:trPr>
        <w:tc>
          <w:tcPr>
            <w:tcW w:w="1697" w:type="dxa"/>
            <w:gridSpan w:val="3"/>
            <w:shd w:val="clear" w:color="auto" w:fill="FFFFFF"/>
          </w:tcPr>
          <w:p w:rsidR="0098773D" w:rsidRDefault="009877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91" w:type="dxa"/>
            <w:gridSpan w:val="6"/>
            <w:shd w:val="clear" w:color="auto" w:fill="FFFFFF"/>
          </w:tcPr>
          <w:p w:rsidR="0098773D" w:rsidRDefault="0098773D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98773D" w:rsidRDefault="009877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98773D" w:rsidRDefault="0098773D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98773D" w:rsidRDefault="0098773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shd w:val="clear" w:color="auto" w:fill="FFFFFF"/>
          </w:tcPr>
          <w:p w:rsidR="0098773D" w:rsidRDefault="0098773D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09" w:type="dxa"/>
            <w:shd w:val="clear" w:color="auto" w:fill="FFFFFF"/>
          </w:tcPr>
          <w:p w:rsidR="0098773D" w:rsidRDefault="009877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shd w:val="clear" w:color="auto" w:fill="FFFFFF"/>
          </w:tcPr>
          <w:p w:rsidR="0098773D" w:rsidRDefault="0098773D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6665">
        <w:trPr>
          <w:cantSplit/>
          <w:trHeight w:val="520"/>
        </w:trPr>
        <w:tc>
          <w:tcPr>
            <w:tcW w:w="648" w:type="dxa"/>
            <w:shd w:val="clear" w:color="auto" w:fill="FFFFFF"/>
            <w:vAlign w:val="bottom"/>
          </w:tcPr>
          <w:p w:rsidR="003A6665" w:rsidRDefault="003A666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  <w:shd w:val="clear" w:color="auto" w:fill="FFFFFF"/>
            <w:vAlign w:val="bottom"/>
          </w:tcPr>
          <w:p w:rsidR="003A6665" w:rsidRDefault="003A666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A6665" w:rsidRPr="00E821E6" w:rsidRDefault="00E821E6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Fax:</w:t>
            </w:r>
          </w:p>
        </w:tc>
        <w:tc>
          <w:tcPr>
            <w:tcW w:w="2160" w:type="dxa"/>
            <w:gridSpan w:val="5"/>
            <w:shd w:val="clear" w:color="auto" w:fill="FFFFFF"/>
            <w:vAlign w:val="bottom"/>
          </w:tcPr>
          <w:p w:rsidR="003A6665" w:rsidRDefault="003A666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bottom"/>
          </w:tcPr>
          <w:p w:rsidR="003A6665" w:rsidRDefault="003A66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46" w:type="dxa"/>
            <w:gridSpan w:val="7"/>
            <w:shd w:val="clear" w:color="auto" w:fill="FFFFFF"/>
            <w:vAlign w:val="bottom"/>
          </w:tcPr>
          <w:p w:rsidR="003A6665" w:rsidRDefault="003A6665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98773D" w:rsidRDefault="0098773D">
      <w:pPr>
        <w:rPr>
          <w:rFonts w:ascii="Arial" w:hAnsi="Arial" w:cs="Arial"/>
          <w:b/>
          <w:bCs/>
          <w:sz w:val="28"/>
        </w:rPr>
      </w:pPr>
    </w:p>
    <w:p w:rsidR="0098773D" w:rsidRDefault="0098773D">
      <w:pPr>
        <w:rPr>
          <w:sz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360"/>
        <w:gridCol w:w="1080"/>
        <w:gridCol w:w="540"/>
        <w:gridCol w:w="1049"/>
        <w:gridCol w:w="751"/>
        <w:gridCol w:w="360"/>
        <w:gridCol w:w="689"/>
        <w:gridCol w:w="31"/>
        <w:gridCol w:w="900"/>
        <w:gridCol w:w="540"/>
        <w:gridCol w:w="180"/>
        <w:gridCol w:w="689"/>
        <w:gridCol w:w="540"/>
        <w:gridCol w:w="1291"/>
        <w:gridCol w:w="6"/>
      </w:tblGrid>
      <w:tr w:rsidR="00E821E6">
        <w:trPr>
          <w:gridAfter w:val="1"/>
          <w:wAfter w:w="6" w:type="dxa"/>
          <w:cantSplit/>
          <w:trHeight w:val="415"/>
        </w:trPr>
        <w:tc>
          <w:tcPr>
            <w:tcW w:w="10368" w:type="dxa"/>
            <w:gridSpan w:val="16"/>
          </w:tcPr>
          <w:p w:rsidR="00E821E6" w:rsidRPr="00E821E6" w:rsidRDefault="00E821E6" w:rsidP="00E821E6">
            <w:pPr>
              <w:rPr>
                <w:rFonts w:ascii="Arial" w:hAnsi="Arial" w:cs="Arial"/>
                <w:b/>
                <w:sz w:val="20"/>
              </w:rPr>
            </w:pPr>
            <w:r w:rsidRPr="00E821E6">
              <w:rPr>
                <w:rFonts w:ascii="Arial" w:hAnsi="Arial" w:cs="Arial"/>
                <w:b/>
                <w:sz w:val="22"/>
              </w:rPr>
              <w:t>ΟΡΙΣΜΟΣ / ΣΤΟΙΧΕΙΑ ΕΚΠΡΟΣΩΠΟΥ</w:t>
            </w:r>
            <w:r w:rsidRPr="00E821E6">
              <w:rPr>
                <w:rFonts w:ascii="Arial" w:hAnsi="Arial" w:cs="Arial"/>
                <w:b/>
                <w:sz w:val="20"/>
                <w:vertAlign w:val="superscript"/>
              </w:rPr>
              <w:t>(</w:t>
            </w:r>
            <w:r w:rsidR="001D61F8">
              <w:rPr>
                <w:rFonts w:ascii="Arial" w:hAnsi="Arial" w:cs="Arial"/>
                <w:b/>
                <w:sz w:val="20"/>
                <w:vertAlign w:val="superscript"/>
              </w:rPr>
              <w:t>2)</w:t>
            </w:r>
            <w:r w:rsidRPr="00E821E6">
              <w:rPr>
                <w:rFonts w:ascii="Arial" w:hAnsi="Arial" w:cs="Arial"/>
                <w:b/>
                <w:sz w:val="18"/>
              </w:rPr>
              <w:t>(για κατάθεση αίτησης ή παραλαβής τελικής διοικητικής πράξης)</w:t>
            </w:r>
            <w:r w:rsidRPr="00E821E6"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E821E6" w:rsidRPr="00E821E6" w:rsidRDefault="00E821E6" w:rsidP="00E821E6">
            <w:pPr>
              <w:rPr>
                <w:rFonts w:ascii="Arial" w:hAnsi="Arial" w:cs="Arial"/>
                <w:i/>
                <w:sz w:val="18"/>
              </w:rPr>
            </w:pPr>
            <w:r w:rsidRPr="00E821E6">
              <w:rPr>
                <w:rFonts w:ascii="Arial" w:hAnsi="Arial" w:cs="Arial"/>
                <w:i/>
                <w:sz w:val="18"/>
              </w:rPr>
              <w:t>Σε περίπτωση που δεν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</w:r>
          </w:p>
          <w:p w:rsidR="00E821E6" w:rsidRPr="00E821E6" w:rsidRDefault="00E821E6" w:rsidP="00E821E6">
            <w:pPr>
              <w:rPr>
                <w:rFonts w:ascii="Arial" w:hAnsi="Arial" w:cs="Arial"/>
                <w:sz w:val="16"/>
              </w:rPr>
            </w:pPr>
          </w:p>
        </w:tc>
      </w:tr>
      <w:tr w:rsidR="00E821E6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780" w:type="dxa"/>
            <w:gridSpan w:val="5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9" w:type="dxa"/>
            <w:gridSpan w:val="2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821E6">
        <w:trPr>
          <w:gridAfter w:val="1"/>
          <w:wAfter w:w="6" w:type="dxa"/>
          <w:cantSplit/>
          <w:trHeight w:val="99"/>
        </w:trPr>
        <w:tc>
          <w:tcPr>
            <w:tcW w:w="1728" w:type="dxa"/>
            <w:gridSpan w:val="3"/>
          </w:tcPr>
          <w:p w:rsidR="00E821E6" w:rsidRDefault="0069299B" w:rsidP="00FD766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</w:t>
            </w:r>
            <w:r w:rsidR="00E821E6">
              <w:rPr>
                <w:rFonts w:ascii="Arial" w:hAnsi="Arial" w:cs="Arial"/>
                <w:sz w:val="16"/>
              </w:rPr>
              <w:t xml:space="preserve"> Πατέρα: 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E821E6" w:rsidRDefault="00E821E6" w:rsidP="00FD766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E821E6" w:rsidRDefault="0005477B" w:rsidP="000547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FD7663" w:rsidRPr="00FD766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821E6">
        <w:trPr>
          <w:gridAfter w:val="1"/>
          <w:wAfter w:w="6" w:type="dxa"/>
          <w:cantSplit/>
        </w:trPr>
        <w:tc>
          <w:tcPr>
            <w:tcW w:w="1728" w:type="dxa"/>
            <w:gridSpan w:val="3"/>
          </w:tcPr>
          <w:p w:rsidR="00E821E6" w:rsidRDefault="00E821E6" w:rsidP="00FD766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9" w:type="dxa"/>
            <w:gridSpan w:val="3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</w:tcPr>
          <w:p w:rsidR="00E821E6" w:rsidRDefault="00E821E6" w:rsidP="00FD766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0" w:type="dxa"/>
            <w:gridSpan w:val="4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821E6" w:rsidRDefault="00E821E6" w:rsidP="00FD766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9" w:type="dxa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821E6" w:rsidRDefault="00E821E6" w:rsidP="00FD766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821E6">
        <w:trPr>
          <w:cantSplit/>
          <w:trHeight w:val="520"/>
        </w:trPr>
        <w:tc>
          <w:tcPr>
            <w:tcW w:w="648" w:type="dxa"/>
            <w:vAlign w:val="bottom"/>
          </w:tcPr>
          <w:p w:rsidR="00E821E6" w:rsidRDefault="00E821E6" w:rsidP="00FD766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3"/>
            <w:vAlign w:val="bottom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E821E6" w:rsidRPr="00E821E6" w:rsidRDefault="00E821E6" w:rsidP="00FD7663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Fax:</w:t>
            </w:r>
          </w:p>
        </w:tc>
        <w:tc>
          <w:tcPr>
            <w:tcW w:w="2160" w:type="dxa"/>
            <w:gridSpan w:val="3"/>
            <w:vAlign w:val="bottom"/>
          </w:tcPr>
          <w:p w:rsidR="00E821E6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821E6" w:rsidRDefault="00E821E6" w:rsidP="00FD76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46" w:type="dxa"/>
            <w:gridSpan w:val="7"/>
            <w:vAlign w:val="bottom"/>
          </w:tcPr>
          <w:p w:rsidR="00E821E6" w:rsidRPr="0005477B" w:rsidRDefault="00E821E6" w:rsidP="00FD766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F4098B" w:rsidRDefault="00F4098B"/>
    <w:p w:rsidR="00E821E6" w:rsidRDefault="00E821E6">
      <w:pPr>
        <w:rPr>
          <w:lang w:val="en-US"/>
        </w:rPr>
      </w:pPr>
    </w:p>
    <w:p w:rsidR="0005477B" w:rsidRDefault="0005477B">
      <w:pPr>
        <w:rPr>
          <w:lang w:val="en-US"/>
        </w:rPr>
      </w:pPr>
    </w:p>
    <w:p w:rsidR="0005477B" w:rsidRDefault="0005477B">
      <w:pPr>
        <w:rPr>
          <w:lang w:val="en-US"/>
        </w:rPr>
      </w:pPr>
    </w:p>
    <w:p w:rsidR="0005477B" w:rsidRPr="0005477B" w:rsidRDefault="0005477B">
      <w:pPr>
        <w:rPr>
          <w:lang w:val="en-US"/>
        </w:rPr>
      </w:pPr>
    </w:p>
    <w:p w:rsidR="00BA65BE" w:rsidRDefault="00BA65BE"/>
    <w:p w:rsidR="008F4A1E" w:rsidRDefault="008F4A1E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908"/>
        <w:gridCol w:w="3420"/>
        <w:gridCol w:w="1800"/>
        <w:gridCol w:w="1800"/>
        <w:gridCol w:w="1446"/>
      </w:tblGrid>
      <w:tr w:rsidR="00F4098B">
        <w:trPr>
          <w:cantSplit/>
          <w:trHeight w:val="415"/>
        </w:trPr>
        <w:tc>
          <w:tcPr>
            <w:tcW w:w="10374" w:type="dxa"/>
            <w:gridSpan w:val="5"/>
            <w:shd w:val="clear" w:color="auto" w:fill="FFFFFF"/>
          </w:tcPr>
          <w:p w:rsidR="00F4098B" w:rsidRPr="00E821E6" w:rsidRDefault="00F4098B" w:rsidP="00FD7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ΠΛΗΡΟΦΟΡΙΑΚΑ </w:t>
            </w:r>
            <w:r w:rsidRPr="00E821E6">
              <w:rPr>
                <w:rFonts w:ascii="Arial" w:hAnsi="Arial" w:cs="Arial"/>
                <w:b/>
                <w:sz w:val="22"/>
              </w:rPr>
              <w:t xml:space="preserve">ΣΤΟΙΧΕΙΑ </w:t>
            </w:r>
            <w:r>
              <w:rPr>
                <w:rFonts w:ascii="Arial" w:hAnsi="Arial" w:cs="Arial"/>
                <w:b/>
                <w:sz w:val="22"/>
              </w:rPr>
              <w:t>/ ΑΠΑΙΤΟΥΜΕΝΑ ΔΙΚΑΙΟΛΟΓΗΤΙΚΑ</w:t>
            </w:r>
            <w:r w:rsidRPr="00E821E6">
              <w:rPr>
                <w:rFonts w:ascii="Arial" w:hAnsi="Arial" w:cs="Arial"/>
                <w:b/>
                <w:sz w:val="20"/>
              </w:rPr>
              <w:t>:</w:t>
            </w:r>
          </w:p>
          <w:p w:rsidR="00F4098B" w:rsidRPr="00E821E6" w:rsidRDefault="00F4098B" w:rsidP="00F4098B">
            <w:pPr>
              <w:rPr>
                <w:rFonts w:ascii="Arial" w:hAnsi="Arial" w:cs="Arial"/>
                <w:sz w:val="16"/>
              </w:rPr>
            </w:pPr>
          </w:p>
        </w:tc>
      </w:tr>
      <w:tr w:rsidR="002F6C5E" w:rsidRPr="00F4098B">
        <w:trPr>
          <w:cantSplit/>
          <w:trHeight w:val="415"/>
        </w:trPr>
        <w:tc>
          <w:tcPr>
            <w:tcW w:w="5328" w:type="dxa"/>
            <w:gridSpan w:val="2"/>
            <w:vMerge w:val="restart"/>
            <w:shd w:val="clear" w:color="auto" w:fill="FFFFFF"/>
          </w:tcPr>
          <w:p w:rsidR="002F6C5E" w:rsidRPr="00F4098B" w:rsidRDefault="002F6C5E" w:rsidP="00F4098B">
            <w:pPr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  <w:r w:rsidRPr="00F4098B">
              <w:rPr>
                <w:rFonts w:ascii="Arial" w:hAnsi="Arial" w:cs="Arial"/>
                <w:b/>
                <w:sz w:val="18"/>
              </w:rPr>
              <w:t>Τίτλος Δικαιολογητικού</w:t>
            </w:r>
          </w:p>
        </w:tc>
        <w:tc>
          <w:tcPr>
            <w:tcW w:w="5046" w:type="dxa"/>
            <w:gridSpan w:val="3"/>
            <w:shd w:val="clear" w:color="auto" w:fill="FFFFFF"/>
          </w:tcPr>
          <w:p w:rsidR="002F6C5E" w:rsidRPr="009D3FE4" w:rsidRDefault="002F6C5E" w:rsidP="002F6C5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D3FE4">
              <w:rPr>
                <w:rFonts w:ascii="Arial" w:hAnsi="Arial" w:cs="Arial"/>
                <w:i/>
                <w:sz w:val="18"/>
              </w:rPr>
              <w:t>επιλ</w:t>
            </w:r>
            <w:r w:rsidR="002C5C0E" w:rsidRPr="009D3FE4">
              <w:rPr>
                <w:rFonts w:ascii="Arial" w:hAnsi="Arial" w:cs="Arial"/>
                <w:i/>
                <w:sz w:val="18"/>
              </w:rPr>
              <w:t>έξτε</w:t>
            </w:r>
            <w:r w:rsidRPr="009D3FE4">
              <w:rPr>
                <w:rFonts w:ascii="Arial" w:hAnsi="Arial" w:cs="Arial"/>
                <w:i/>
                <w:sz w:val="18"/>
              </w:rPr>
              <w:t xml:space="preserve"> ένα από τα </w:t>
            </w:r>
            <w:r w:rsidR="008056A9" w:rsidRPr="009D3FE4">
              <w:rPr>
                <w:rFonts w:ascii="Arial" w:hAnsi="Arial" w:cs="Arial"/>
                <w:i/>
                <w:sz w:val="18"/>
              </w:rPr>
              <w:t xml:space="preserve">διαθέσιμα </w:t>
            </w:r>
            <w:r w:rsidRPr="009D3FE4">
              <w:rPr>
                <w:rFonts w:ascii="Arial" w:hAnsi="Arial" w:cs="Arial"/>
                <w:i/>
                <w:sz w:val="18"/>
              </w:rPr>
              <w:t>κελιά για κάθε απαιτούμενο δικαιολογητικό</w:t>
            </w:r>
          </w:p>
        </w:tc>
      </w:tr>
      <w:tr w:rsidR="002F6C5E" w:rsidRPr="00F4098B">
        <w:trPr>
          <w:cantSplit/>
          <w:trHeight w:val="415"/>
        </w:trPr>
        <w:tc>
          <w:tcPr>
            <w:tcW w:w="5328" w:type="dxa"/>
            <w:gridSpan w:val="2"/>
            <w:vMerge/>
            <w:shd w:val="clear" w:color="auto" w:fill="FFFFFF"/>
          </w:tcPr>
          <w:p w:rsidR="002F6C5E" w:rsidRPr="00F4098B" w:rsidRDefault="002F6C5E" w:rsidP="00F4098B">
            <w:pPr>
              <w:spacing w:before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  <w:shd w:val="clear" w:color="auto" w:fill="FFFFFF"/>
          </w:tcPr>
          <w:p w:rsidR="002F6C5E" w:rsidRPr="00F4098B" w:rsidRDefault="002F6C5E" w:rsidP="005261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098B">
              <w:rPr>
                <w:rFonts w:ascii="Arial" w:hAnsi="Arial" w:cs="Arial"/>
                <w:b/>
                <w:sz w:val="18"/>
              </w:rPr>
              <w:t>Κατατέθηκε με την Αίτηση</w:t>
            </w:r>
          </w:p>
        </w:tc>
        <w:tc>
          <w:tcPr>
            <w:tcW w:w="1800" w:type="dxa"/>
            <w:shd w:val="clear" w:color="auto" w:fill="FFFFFF"/>
          </w:tcPr>
          <w:p w:rsidR="002F6C5E" w:rsidRPr="00F4098B" w:rsidRDefault="002F6C5E" w:rsidP="005261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098B">
              <w:rPr>
                <w:rFonts w:ascii="Arial" w:hAnsi="Arial" w:cs="Arial"/>
                <w:b/>
                <w:sz w:val="18"/>
              </w:rPr>
              <w:t xml:space="preserve">Να αναζητηθεί Υπηρεσιακά </w:t>
            </w:r>
            <w:r w:rsidRPr="00F4098B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</w:p>
        </w:tc>
        <w:tc>
          <w:tcPr>
            <w:tcW w:w="1446" w:type="dxa"/>
            <w:shd w:val="clear" w:color="auto" w:fill="FFFFFF"/>
          </w:tcPr>
          <w:p w:rsidR="002F6C5E" w:rsidRPr="00F4098B" w:rsidRDefault="002F6C5E" w:rsidP="0052616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4098B">
              <w:rPr>
                <w:rFonts w:ascii="Arial" w:hAnsi="Arial" w:cs="Arial"/>
                <w:b/>
                <w:sz w:val="18"/>
              </w:rPr>
              <w:t>Δεν Απαιτείται</w:t>
            </w:r>
          </w:p>
        </w:tc>
      </w:tr>
      <w:tr w:rsidR="008F4A1E" w:rsidRPr="00F4098B">
        <w:trPr>
          <w:cantSplit/>
          <w:trHeight w:val="415"/>
        </w:trPr>
        <w:tc>
          <w:tcPr>
            <w:tcW w:w="5328" w:type="dxa"/>
            <w:gridSpan w:val="2"/>
            <w:shd w:val="clear" w:color="auto" w:fill="FFFFFF"/>
          </w:tcPr>
          <w:p w:rsidR="008F4A1E" w:rsidRPr="00F4098B" w:rsidRDefault="008F4A1E" w:rsidP="00B6420E">
            <w:pPr>
              <w:spacing w:before="240"/>
              <w:ind w:left="180" w:hanging="1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792C60">
              <w:rPr>
                <w:rFonts w:ascii="Arial" w:hAnsi="Arial" w:cs="Arial"/>
                <w:sz w:val="18"/>
              </w:rPr>
              <w:t>Αστυνομική Ταυτότητα.</w:t>
            </w:r>
          </w:p>
        </w:tc>
        <w:tc>
          <w:tcPr>
            <w:tcW w:w="1800" w:type="dxa"/>
            <w:shd w:val="clear" w:color="auto" w:fill="FFFFFF"/>
          </w:tcPr>
          <w:p w:rsidR="008F4A1E" w:rsidRDefault="008F4A1E" w:rsidP="00787FFD">
            <w:pPr>
              <w:jc w:val="center"/>
              <w:rPr>
                <w:rFonts w:ascii="Arial" w:hAnsi="Arial" w:cs="Arial"/>
                <w:sz w:val="18"/>
              </w:rPr>
            </w:pPr>
          </w:p>
          <w:p w:rsidR="008F4A1E" w:rsidRDefault="008F4A1E" w:rsidP="0005477B">
            <w:pPr>
              <w:pStyle w:val="ae"/>
              <w:numPr>
                <w:ilvl w:val="0"/>
                <w:numId w:val="12"/>
              </w:num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8F4A1E" w:rsidRDefault="008F4A1E" w:rsidP="00E806B7">
            <w:pPr>
              <w:jc w:val="center"/>
              <w:rPr>
                <w:rFonts w:ascii="Arial" w:hAnsi="Arial" w:cs="Arial"/>
                <w:sz w:val="18"/>
              </w:rPr>
            </w:pPr>
          </w:p>
          <w:p w:rsidR="008F4A1E" w:rsidRDefault="008F4A1E" w:rsidP="00E806B7">
            <w:pPr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8F4A1E" w:rsidRDefault="008F4A1E" w:rsidP="008F4A1E">
            <w:pPr>
              <w:jc w:val="center"/>
            </w:pPr>
          </w:p>
        </w:tc>
      </w:tr>
      <w:tr w:rsidR="008F4A1E" w:rsidRPr="00F4098B" w:rsidTr="0005477B">
        <w:trPr>
          <w:cantSplit/>
          <w:trHeight w:val="748"/>
        </w:trPr>
        <w:tc>
          <w:tcPr>
            <w:tcW w:w="5328" w:type="dxa"/>
            <w:gridSpan w:val="2"/>
            <w:shd w:val="clear" w:color="auto" w:fill="FFFFFF"/>
          </w:tcPr>
          <w:p w:rsidR="008F4A1E" w:rsidRDefault="00792C60" w:rsidP="00B6420E">
            <w:pPr>
              <w:spacing w:before="240"/>
              <w:ind w:left="180" w:hanging="1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8F4A1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Απόδειξη λογαριασμού Δ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Ε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Κ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Ο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ή αντίγραφο εκκαθαριστικού της οικείας Δημόσιας Οικονομικής Υπηρεσίας (Δ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Ο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Υ</w:t>
            </w:r>
            <w:r w:rsidR="00334F68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).</w:t>
            </w:r>
          </w:p>
        </w:tc>
        <w:tc>
          <w:tcPr>
            <w:tcW w:w="1800" w:type="dxa"/>
            <w:shd w:val="clear" w:color="auto" w:fill="FFFFFF"/>
          </w:tcPr>
          <w:p w:rsidR="008F4A1E" w:rsidRDefault="008F4A1E" w:rsidP="00787FFD">
            <w:pPr>
              <w:jc w:val="center"/>
              <w:rPr>
                <w:rFonts w:ascii="Arial" w:hAnsi="Arial" w:cs="Arial"/>
                <w:sz w:val="18"/>
              </w:rPr>
            </w:pPr>
          </w:p>
          <w:p w:rsidR="008F4A1E" w:rsidRDefault="008F4A1E" w:rsidP="0005477B">
            <w:pPr>
              <w:pStyle w:val="ae"/>
              <w:numPr>
                <w:ilvl w:val="0"/>
                <w:numId w:val="12"/>
              </w:numPr>
              <w:jc w:val="center"/>
            </w:pPr>
          </w:p>
        </w:tc>
        <w:tc>
          <w:tcPr>
            <w:tcW w:w="1800" w:type="dxa"/>
            <w:shd w:val="clear" w:color="auto" w:fill="FFFFFF"/>
          </w:tcPr>
          <w:p w:rsidR="008F4A1E" w:rsidRDefault="008F4A1E" w:rsidP="008F4A1E">
            <w:pPr>
              <w:jc w:val="center"/>
              <w:rPr>
                <w:rFonts w:ascii="Arial" w:hAnsi="Arial" w:cs="Arial"/>
                <w:sz w:val="18"/>
              </w:rPr>
            </w:pPr>
          </w:p>
          <w:p w:rsidR="008F4A1E" w:rsidRDefault="008F4A1E" w:rsidP="008F4A1E">
            <w:pPr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8F4A1E" w:rsidRDefault="008F4A1E" w:rsidP="008F4A1E">
            <w:pPr>
              <w:jc w:val="center"/>
            </w:pPr>
          </w:p>
        </w:tc>
      </w:tr>
      <w:tr w:rsidR="00D5527C" w:rsidRPr="00F4098B">
        <w:trPr>
          <w:cantSplit/>
          <w:trHeight w:val="762"/>
        </w:trPr>
        <w:tc>
          <w:tcPr>
            <w:tcW w:w="1908" w:type="dxa"/>
            <w:shd w:val="clear" w:color="auto" w:fill="FFFFFF"/>
          </w:tcPr>
          <w:p w:rsidR="00D5527C" w:rsidRDefault="00D5527C" w:rsidP="00F4098B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F4098B">
              <w:rPr>
                <w:rFonts w:ascii="Arial" w:hAnsi="Arial" w:cs="Arial"/>
                <w:b/>
                <w:sz w:val="18"/>
              </w:rPr>
              <w:t>Παρατηρήσεις :</w:t>
            </w:r>
          </w:p>
          <w:p w:rsidR="00D5527C" w:rsidRPr="00F4098B" w:rsidRDefault="00D5527C" w:rsidP="002F6C5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466" w:type="dxa"/>
            <w:gridSpan w:val="4"/>
            <w:shd w:val="clear" w:color="auto" w:fill="FFFFFF"/>
          </w:tcPr>
          <w:p w:rsidR="008F0CBB" w:rsidRDefault="00792C60" w:rsidP="000547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Εάν η ιδιότητα του μόνιμου κάτοικου δεν μπορεί να αποδειχθεί από τα ανωτέρω δικαιολογητικά, αποδεικνύεται με οποιοδήποτε πρόσφορο μέσο, η έννοια του οποίου δεν μπορεί να προσδιοριστεί με ακρίβεια και εξετάζεται οτιδήποτε αποδεικνύει την κύρια και μόνιμη κατοικία του ενδιαφερομένου (π.χ. </w:t>
            </w:r>
            <w:r w:rsidR="008F0CBB">
              <w:rPr>
                <w:rFonts w:ascii="Arial" w:hAnsi="Arial" w:cs="Arial"/>
                <w:b/>
                <w:sz w:val="18"/>
                <w:szCs w:val="18"/>
              </w:rPr>
              <w:t>η 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ιατήρηση κατοικίας, η εργασία, </w:t>
            </w:r>
            <w:r w:rsidR="008F0CBB">
              <w:rPr>
                <w:rFonts w:ascii="Arial" w:hAnsi="Arial" w:cs="Arial"/>
                <w:b/>
                <w:sz w:val="18"/>
                <w:szCs w:val="18"/>
              </w:rPr>
              <w:t>η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επαγγελματική δραστηριότητα, </w:t>
            </w:r>
            <w:r w:rsidR="008F0CBB">
              <w:rPr>
                <w:rFonts w:ascii="Arial" w:hAnsi="Arial" w:cs="Arial"/>
                <w:b/>
                <w:sz w:val="18"/>
                <w:szCs w:val="18"/>
              </w:rPr>
              <w:t xml:space="preserve">η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διενέργεια αυτοψίας από όργανα της Δημοτικής Αστυνομίας, την ιδία αντίληψη του Δημάρχου κ.λπ.) </w:t>
            </w:r>
          </w:p>
          <w:p w:rsidR="0005477B" w:rsidRDefault="00792C60" w:rsidP="0005477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Διευκρινίζεται ότι: </w:t>
            </w:r>
          </w:p>
          <w:p w:rsidR="008F0CBB" w:rsidRDefault="00792C60" w:rsidP="000547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α) η υπεύθυνη δήλωση του ενδιαφερόμενου δεν μπορεί να χρησιμοποιηθεί ως μοναδικό αποδεικτικό μέσο και </w:t>
            </w:r>
          </w:p>
          <w:p w:rsidR="0069720B" w:rsidRPr="0069720B" w:rsidRDefault="00792C60" w:rsidP="000547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β) σε κάθε περίπτωση ο δήμαρχος μπορεί να αρνηθεί τη χορήγηση βεβαίωσης μονίμου κατοικίας με την παράθεση ειδικής αιτιολογίας.</w:t>
            </w:r>
          </w:p>
        </w:tc>
      </w:tr>
    </w:tbl>
    <w:p w:rsidR="00DD7E3C" w:rsidRDefault="00DD7E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420"/>
      </w:tblGrid>
      <w:tr w:rsidR="0070534D" w:rsidRPr="005E3AF1">
        <w:tc>
          <w:tcPr>
            <w:tcW w:w="10420" w:type="dxa"/>
            <w:shd w:val="clear" w:color="auto" w:fill="FFFFFF"/>
          </w:tcPr>
          <w:p w:rsidR="0070534D" w:rsidRPr="005E3AF1" w:rsidRDefault="00705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AF1">
              <w:rPr>
                <w:rFonts w:ascii="Arial" w:hAnsi="Arial" w:cs="Arial"/>
                <w:b/>
                <w:sz w:val="20"/>
                <w:szCs w:val="20"/>
              </w:rPr>
              <w:t>Επιλέξτε με ποιο τρόπο θέλετε να παραλάβετε την απάντηση σας</w:t>
            </w:r>
            <w:r w:rsidR="002C5C0E" w:rsidRPr="005E3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5C0E" w:rsidRPr="005E3AF1">
              <w:rPr>
                <w:rFonts w:ascii="Arial" w:hAnsi="Arial" w:cs="Arial"/>
                <w:sz w:val="18"/>
                <w:szCs w:val="20"/>
              </w:rPr>
              <w:t>(</w:t>
            </w:r>
            <w:r w:rsidR="002C5C0E" w:rsidRPr="005E3AF1">
              <w:rPr>
                <w:rFonts w:ascii="Arial" w:hAnsi="Arial" w:cs="Arial"/>
                <w:i/>
                <w:sz w:val="18"/>
                <w:szCs w:val="20"/>
              </w:rPr>
              <w:t>επιλέξτε μόνο έναν τρόπο παραλαβής</w:t>
            </w:r>
            <w:r w:rsidR="002C5C0E" w:rsidRPr="005E3AF1">
              <w:rPr>
                <w:rFonts w:ascii="Arial" w:hAnsi="Arial" w:cs="Arial"/>
                <w:sz w:val="18"/>
                <w:szCs w:val="20"/>
              </w:rPr>
              <w:t>)</w:t>
            </w:r>
            <w:r w:rsidR="002C5C0E" w:rsidRPr="005E3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A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0534D" w:rsidRPr="005E3AF1">
        <w:tc>
          <w:tcPr>
            <w:tcW w:w="10420" w:type="dxa"/>
            <w:shd w:val="clear" w:color="auto" w:fill="FFFFFF"/>
          </w:tcPr>
          <w:p w:rsidR="002C5C0E" w:rsidRPr="005E3AF1" w:rsidRDefault="002C5C0E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34D" w:rsidRPr="005E3AF1" w:rsidRDefault="00472F1C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Επιλογή1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1. Να σας αποσταλεί </w:t>
            </w:r>
            <w:r w:rsidR="00EA627A" w:rsidRPr="005E3AF1">
              <w:rPr>
                <w:rFonts w:ascii="Arial" w:hAnsi="Arial" w:cs="Arial"/>
                <w:sz w:val="18"/>
                <w:szCs w:val="20"/>
              </w:rPr>
              <w:t xml:space="preserve">με συστημένη επιστολή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>στη Διεύθυνση κατοικίας σας</w:t>
            </w:r>
          </w:p>
          <w:p w:rsidR="0070534D" w:rsidRPr="005E3AF1" w:rsidRDefault="00472F1C" w:rsidP="0070534D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Επιλογή2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2. Να σας αποσταλεί </w:t>
            </w:r>
            <w:r w:rsidR="00EA627A" w:rsidRPr="005E3AF1">
              <w:rPr>
                <w:rFonts w:ascii="Arial" w:hAnsi="Arial" w:cs="Arial"/>
                <w:sz w:val="18"/>
                <w:szCs w:val="20"/>
              </w:rPr>
              <w:t xml:space="preserve">με συστημένη επιστολή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στη Διεύθυνση: </w: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bookmarkStart w:id="2" w:name="Κείμενο1"/>
            <w:r w:rsidR="002C5C0E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="00DE08B1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DE08B1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DE08B1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DE08B1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="00DE08B1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t> </w: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2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0534D" w:rsidRPr="00451931" w:rsidRDefault="00472F1C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" w:name="Επιλογή3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>3. Να την παραλάβετ</w:t>
            </w:r>
            <w:r w:rsidR="00451931">
              <w:rPr>
                <w:rFonts w:ascii="Arial" w:hAnsi="Arial" w:cs="Arial"/>
                <w:sz w:val="18"/>
                <w:szCs w:val="20"/>
              </w:rPr>
              <w:t>ε ο ίδιος από την υπηρεσία μας</w:t>
            </w:r>
          </w:p>
          <w:p w:rsidR="0070534D" w:rsidRPr="005E3AF1" w:rsidRDefault="0070534D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34D" w:rsidRPr="005E3AF1" w:rsidRDefault="00472F1C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4. Να αποσταλεί </w:t>
            </w:r>
            <w:r w:rsidR="00EA627A" w:rsidRPr="005E3AF1">
              <w:rPr>
                <w:rFonts w:ascii="Arial" w:hAnsi="Arial" w:cs="Arial"/>
                <w:sz w:val="18"/>
                <w:szCs w:val="20"/>
              </w:rPr>
              <w:t xml:space="preserve">με συστημένη επιστολή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στη Διεύθυνση κατοικίας του εκπροσώπου σας </w:t>
            </w:r>
          </w:p>
          <w:p w:rsidR="0070534D" w:rsidRPr="005E3AF1" w:rsidRDefault="00472F1C" w:rsidP="0070534D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Επιλογή5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>5. Να την παραλάβει ο εκπρ</w:t>
            </w:r>
            <w:r w:rsidR="00451931">
              <w:rPr>
                <w:rFonts w:ascii="Arial" w:hAnsi="Arial" w:cs="Arial"/>
                <w:sz w:val="18"/>
                <w:szCs w:val="20"/>
              </w:rPr>
              <w:t xml:space="preserve">όσωπό σας από την υπηρεσία μας </w:t>
            </w:r>
          </w:p>
          <w:p w:rsidR="0070534D" w:rsidRPr="005E3AF1" w:rsidRDefault="0070534D">
            <w:pPr>
              <w:rPr>
                <w:rFonts w:ascii="Arial" w:hAnsi="Arial" w:cs="Arial"/>
                <w:sz w:val="18"/>
                <w:szCs w:val="20"/>
              </w:rPr>
            </w:pPr>
          </w:p>
          <w:p w:rsidR="0070534D" w:rsidRPr="005E3AF1" w:rsidRDefault="00472F1C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Επιλογή6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6. Να σας αποσταλεί με </w:t>
            </w:r>
            <w:r w:rsidR="0070534D" w:rsidRPr="005E3AF1">
              <w:rPr>
                <w:rFonts w:ascii="Arial" w:hAnsi="Arial" w:cs="Arial"/>
                <w:sz w:val="18"/>
                <w:szCs w:val="20"/>
                <w:lang w:val="en-US"/>
              </w:rPr>
              <w:t>Fax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 στον αριθμό: </w: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7" w:name="Κείμενο2"/>
            <w:r w:rsidR="008056A9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7"/>
          </w:p>
          <w:p w:rsidR="0070534D" w:rsidRPr="005E3AF1" w:rsidRDefault="00472F1C">
            <w:pPr>
              <w:rPr>
                <w:rFonts w:ascii="Arial" w:hAnsi="Arial" w:cs="Arial"/>
                <w:sz w:val="18"/>
                <w:szCs w:val="20"/>
              </w:rPr>
            </w:pPr>
            <w:r w:rsidRPr="005E3AF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Επιλογή7"/>
            <w:r w:rsidR="002C5C0E" w:rsidRPr="005E3AF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E3AF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="002C5C0E" w:rsidRPr="005E3AF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7. Να σας αποσταλεί με ψηφιακά υπογεγραμμένο μήνυμα στο </w:t>
            </w:r>
            <w:r w:rsidR="0070534D" w:rsidRPr="005E3AF1">
              <w:rPr>
                <w:rFonts w:ascii="Arial" w:hAnsi="Arial" w:cs="Arial"/>
                <w:sz w:val="18"/>
                <w:szCs w:val="20"/>
                <w:lang w:val="en-US"/>
              </w:rPr>
              <w:t>e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>-</w:t>
            </w:r>
            <w:r w:rsidR="0070534D" w:rsidRPr="005E3AF1">
              <w:rPr>
                <w:rFonts w:ascii="Arial" w:hAnsi="Arial" w:cs="Arial"/>
                <w:sz w:val="18"/>
                <w:szCs w:val="20"/>
                <w:lang w:val="en-US"/>
              </w:rPr>
              <w:t>mail</w:t>
            </w:r>
            <w:r w:rsidR="0070534D" w:rsidRPr="005E3AF1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9" w:name="Κείμενο3"/>
            <w:r w:rsidR="008056A9"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8056A9" w:rsidRPr="005E3AF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Pr="005E3AF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bookmarkEnd w:id="9"/>
          </w:p>
        </w:tc>
      </w:tr>
    </w:tbl>
    <w:p w:rsidR="00E821E6" w:rsidRPr="00E821E6" w:rsidRDefault="00E821E6"/>
    <w:p w:rsidR="00E821E6" w:rsidRDefault="008F66C0" w:rsidP="008F66C0">
      <w:pPr>
        <w:jc w:val="both"/>
        <w:rPr>
          <w:rFonts w:ascii="Arial" w:hAnsi="Arial" w:cs="Arial"/>
          <w:sz w:val="20"/>
          <w:szCs w:val="20"/>
        </w:rPr>
      </w:pPr>
      <w:r w:rsidRPr="008F66C0">
        <w:rPr>
          <w:rFonts w:ascii="Arial" w:hAnsi="Arial" w:cs="Arial"/>
          <w:b/>
          <w:sz w:val="20"/>
          <w:szCs w:val="20"/>
        </w:rPr>
        <w:t xml:space="preserve">ΧΡΟΝΟΣ : </w:t>
      </w:r>
      <w:r>
        <w:rPr>
          <w:rFonts w:ascii="Arial" w:hAnsi="Arial" w:cs="Arial"/>
          <w:sz w:val="20"/>
          <w:szCs w:val="20"/>
        </w:rPr>
        <w:t xml:space="preserve">Έως </w:t>
      </w:r>
      <w:r w:rsidR="00CB6DCC">
        <w:rPr>
          <w:rFonts w:ascii="Arial" w:hAnsi="Arial" w:cs="Arial"/>
          <w:sz w:val="20"/>
          <w:szCs w:val="20"/>
        </w:rPr>
        <w:t>δέκα (10)</w:t>
      </w:r>
      <w:r>
        <w:rPr>
          <w:rFonts w:ascii="Arial" w:hAnsi="Arial" w:cs="Arial"/>
          <w:sz w:val="20"/>
          <w:szCs w:val="20"/>
        </w:rPr>
        <w:t xml:space="preserve"> ημέρες από την </w:t>
      </w:r>
      <w:proofErr w:type="spellStart"/>
      <w:r>
        <w:rPr>
          <w:rFonts w:ascii="Arial" w:hAnsi="Arial" w:cs="Arial"/>
          <w:sz w:val="20"/>
          <w:szCs w:val="20"/>
        </w:rPr>
        <w:t>περιέλευση</w:t>
      </w:r>
      <w:proofErr w:type="spellEnd"/>
      <w:r>
        <w:rPr>
          <w:rFonts w:ascii="Arial" w:hAnsi="Arial" w:cs="Arial"/>
          <w:sz w:val="20"/>
          <w:szCs w:val="20"/>
        </w:rPr>
        <w:t xml:space="preserve"> του αιτήματος και των τυχών απαραίτητων δικαιολογητικών στην αρμόδια για την έκδοση της τελικής πράξης υπηρεσία (ο χρόνος δεσμεύει την εκδίδουσα την τελική πράξη υπηρεσία).</w:t>
      </w:r>
    </w:p>
    <w:p w:rsidR="008F66C0" w:rsidRDefault="008F66C0" w:rsidP="008F66C0">
      <w:pPr>
        <w:jc w:val="both"/>
        <w:rPr>
          <w:rFonts w:ascii="Arial" w:hAnsi="Arial" w:cs="Arial"/>
          <w:sz w:val="20"/>
          <w:szCs w:val="20"/>
        </w:rPr>
      </w:pPr>
    </w:p>
    <w:p w:rsidR="008F66C0" w:rsidRPr="008F66C0" w:rsidRDefault="008F66C0" w:rsidP="008F66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</w:t>
      </w:r>
      <w:r w:rsidRPr="008F66C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ΣΤΟΣ</w:t>
      </w:r>
      <w:r w:rsidRPr="008F66C0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Μηδέν.</w:t>
      </w:r>
    </w:p>
    <w:p w:rsidR="00192BD2" w:rsidRDefault="00192BD2">
      <w:pPr>
        <w:rPr>
          <w:rFonts w:ascii="Arial" w:hAnsi="Arial" w:cs="Arial"/>
        </w:rPr>
      </w:pPr>
    </w:p>
    <w:p w:rsidR="00192BD2" w:rsidRPr="008F66C0" w:rsidRDefault="00192BD2">
      <w:pPr>
        <w:rPr>
          <w:rFonts w:ascii="Arial" w:hAnsi="Arial" w:cs="Arial"/>
        </w:rPr>
        <w:sectPr w:rsidR="00192BD2" w:rsidRPr="008F66C0" w:rsidSect="009D3FE4">
          <w:headerReference w:type="default" r:id="rId8"/>
          <w:footerReference w:type="default" r:id="rId9"/>
          <w:pgSz w:w="11906" w:h="16838" w:code="9"/>
          <w:pgMar w:top="899" w:right="851" w:bottom="1079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8773D">
        <w:tc>
          <w:tcPr>
            <w:tcW w:w="10420" w:type="dxa"/>
          </w:tcPr>
          <w:p w:rsidR="0098773D" w:rsidRDefault="0098773D">
            <w:pPr>
              <w:ind w:right="124"/>
              <w:rPr>
                <w:rFonts w:ascii="Arial" w:hAnsi="Arial" w:cs="Arial"/>
                <w:sz w:val="18"/>
              </w:rPr>
            </w:pPr>
          </w:p>
          <w:p w:rsidR="0098773D" w:rsidRDefault="0098773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</w:t>
            </w:r>
            <w:r w:rsidR="001D61F8">
              <w:rPr>
                <w:rFonts w:ascii="Arial" w:hAnsi="Arial" w:cs="Arial"/>
                <w:sz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8773D">
        <w:trPr>
          <w:trHeight w:val="941"/>
        </w:trPr>
        <w:tc>
          <w:tcPr>
            <w:tcW w:w="10420" w:type="dxa"/>
          </w:tcPr>
          <w:p w:rsidR="00B13DAD" w:rsidRDefault="00B13DAD" w:rsidP="003433D8">
            <w:pPr>
              <w:ind w:left="252" w:hanging="252"/>
              <w:jc w:val="both"/>
              <w:rPr>
                <w:rFonts w:ascii="Arial" w:hAnsi="Arial" w:cs="Arial"/>
                <w:b/>
                <w:sz w:val="18"/>
              </w:rPr>
            </w:pPr>
          </w:p>
          <w:p w:rsidR="00B13DAD" w:rsidRDefault="00B13DAD" w:rsidP="003433D8">
            <w:pPr>
              <w:ind w:left="252" w:hanging="25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κατοικώ στο Δήμο Μοσχάτου – Ταύρου επί της οδού……………………………………….……………..……………………… </w:t>
            </w:r>
          </w:p>
          <w:p w:rsidR="00B13DAD" w:rsidRDefault="00B13DAD" w:rsidP="003433D8">
            <w:pPr>
              <w:ind w:left="252" w:hanging="252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433D8" w:rsidRDefault="00B13DAD" w:rsidP="003433D8">
            <w:pPr>
              <w:ind w:left="252" w:hanging="25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αρ. ………………..</w:t>
            </w:r>
            <w:r w:rsidR="00472F1C" w:rsidRPr="007D1A7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r w:rsidR="007D1A71" w:rsidRPr="007D1A71">
              <w:rPr>
                <w:rFonts w:ascii="Arial" w:hAnsi="Arial" w:cs="Arial"/>
                <w:b/>
                <w:sz w:val="18"/>
                <w:szCs w:val="20"/>
                <w:u w:val="single"/>
              </w:rPr>
              <w:instrText xml:space="preserve"> FORMTEXT </w:instrText>
            </w:r>
            <w:r w:rsidR="00472F1C" w:rsidRPr="007D1A71">
              <w:rPr>
                <w:rFonts w:ascii="Arial" w:hAnsi="Arial" w:cs="Arial"/>
                <w:b/>
                <w:sz w:val="18"/>
                <w:szCs w:val="20"/>
                <w:u w:val="single"/>
              </w:rPr>
            </w:r>
            <w:r w:rsidR="00472F1C" w:rsidRPr="007D1A7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separate"/>
            </w:r>
            <w:r w:rsidR="007D1A71" w:rsidRPr="007D1A7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7D1A71" w:rsidRPr="007D1A7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7D1A71" w:rsidRPr="007D1A7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7D1A71" w:rsidRPr="007D1A7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7D1A71" w:rsidRPr="007D1A71">
              <w:rPr>
                <w:rFonts w:ascii="Arial" w:hAnsi="Arial" w:cs="Arial"/>
                <w:b/>
                <w:noProof/>
                <w:sz w:val="18"/>
                <w:szCs w:val="20"/>
                <w:u w:val="single"/>
              </w:rPr>
              <w:t> </w:t>
            </w:r>
            <w:r w:rsidR="00472F1C" w:rsidRPr="007D1A71">
              <w:rPr>
                <w:rFonts w:ascii="Arial" w:hAnsi="Arial" w:cs="Arial"/>
                <w:b/>
                <w:sz w:val="18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98773D" w:rsidRPr="0040676D" w:rsidRDefault="0098773D" w:rsidP="00D51B93">
            <w:pPr>
              <w:ind w:left="72" w:hanging="7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F66C0" w:rsidRDefault="008F66C0"/>
    <w:tbl>
      <w:tblPr>
        <w:tblW w:w="0" w:type="auto"/>
        <w:shd w:val="clear" w:color="auto" w:fill="FFFFFF"/>
        <w:tblLook w:val="01E0"/>
      </w:tblPr>
      <w:tblGrid>
        <w:gridCol w:w="6048"/>
        <w:gridCol w:w="540"/>
        <w:gridCol w:w="3832"/>
      </w:tblGrid>
      <w:tr w:rsidR="008F66C0">
        <w:tc>
          <w:tcPr>
            <w:tcW w:w="6048" w:type="dxa"/>
            <w:shd w:val="clear" w:color="auto" w:fill="FFFFFF"/>
          </w:tcPr>
          <w:p w:rsidR="008F66C0" w:rsidRPr="005E3AF1" w:rsidRDefault="008F66C0" w:rsidP="005E3AF1">
            <w:pPr>
              <w:pStyle w:val="a6"/>
              <w:ind w:left="0"/>
              <w:jc w:val="both"/>
              <w:rPr>
                <w:sz w:val="18"/>
              </w:rPr>
            </w:pPr>
            <w:r w:rsidRPr="005E3AF1">
              <w:rPr>
                <w:sz w:val="18"/>
              </w:rPr>
              <w:t>(2) Εξουσιοδοτώ τον / την πιο πάνω ενδιαφερόμενο / η να καταθέσει την αίτηση ή / και να παραλάβει την τελική πράξη</w:t>
            </w:r>
            <w:r w:rsidR="00A178FD" w:rsidRPr="005E3AF1">
              <w:rPr>
                <w:sz w:val="18"/>
              </w:rPr>
              <w:t>.</w:t>
            </w:r>
          </w:p>
          <w:p w:rsidR="00A069A2" w:rsidRPr="005E3AF1" w:rsidRDefault="00A069A2" w:rsidP="005E3AF1">
            <w:pPr>
              <w:pStyle w:val="a6"/>
              <w:ind w:left="0"/>
              <w:jc w:val="both"/>
              <w:rPr>
                <w:sz w:val="18"/>
              </w:rPr>
            </w:pPr>
          </w:p>
          <w:p w:rsidR="008F66C0" w:rsidRPr="005E3AF1" w:rsidRDefault="008F66C0" w:rsidP="005E3AF1">
            <w:pPr>
              <w:pStyle w:val="a6"/>
              <w:ind w:left="0"/>
              <w:jc w:val="both"/>
              <w:rPr>
                <w:sz w:val="18"/>
              </w:rPr>
            </w:pPr>
            <w:r w:rsidRPr="005E3AF1">
              <w:rPr>
                <w:sz w:val="18"/>
              </w:rPr>
              <w:t xml:space="preserve">(3) Εξουσιοδοτώ το Δήμο </w:t>
            </w:r>
            <w:r w:rsidR="00451931">
              <w:rPr>
                <w:sz w:val="18"/>
              </w:rPr>
              <w:t>………</w:t>
            </w:r>
            <w:r w:rsidR="00451931" w:rsidRPr="00451931">
              <w:rPr>
                <w:sz w:val="18"/>
              </w:rPr>
              <w:t>..</w:t>
            </w:r>
            <w:r w:rsidRPr="005E3AF1">
              <w:rPr>
                <w:sz w:val="18"/>
              </w:rPr>
              <w:t xml:space="preserve"> (άρθρο 31, Ν.3013/2002) να προβεί σε όλες τις απαραίτητες ενέργειες (αναζήτηση δικαιολογητικών, </w:t>
            </w:r>
            <w:proofErr w:type="spellStart"/>
            <w:r w:rsidRPr="005E3AF1">
              <w:rPr>
                <w:sz w:val="18"/>
              </w:rPr>
              <w:t>κ.λ.π</w:t>
            </w:r>
            <w:proofErr w:type="spellEnd"/>
            <w:r w:rsidRPr="005E3AF1">
              <w:rPr>
                <w:sz w:val="18"/>
              </w:rPr>
              <w:t>.) για την διεκπεραίωση της υπόθεσης μου</w:t>
            </w:r>
            <w:r w:rsidR="00A178FD" w:rsidRPr="005E3AF1">
              <w:rPr>
                <w:sz w:val="18"/>
              </w:rPr>
              <w:t>.</w:t>
            </w:r>
          </w:p>
          <w:p w:rsidR="008F66C0" w:rsidRDefault="008F66C0"/>
        </w:tc>
        <w:tc>
          <w:tcPr>
            <w:tcW w:w="540" w:type="dxa"/>
            <w:shd w:val="clear" w:color="auto" w:fill="FFFFFF"/>
          </w:tcPr>
          <w:p w:rsidR="008F66C0" w:rsidRDefault="008F66C0"/>
        </w:tc>
        <w:tc>
          <w:tcPr>
            <w:tcW w:w="3832" w:type="dxa"/>
            <w:shd w:val="clear" w:color="auto" w:fill="FFFFFF"/>
          </w:tcPr>
          <w:p w:rsidR="007D1A71" w:rsidRDefault="007D1A71" w:rsidP="005E3AF1">
            <w:pPr>
              <w:pStyle w:val="a6"/>
              <w:ind w:left="0"/>
              <w:jc w:val="center"/>
              <w:rPr>
                <w:szCs w:val="20"/>
              </w:rPr>
            </w:pPr>
          </w:p>
          <w:p w:rsidR="008F66C0" w:rsidRPr="005E3AF1" w:rsidRDefault="008F66C0" w:rsidP="005E3AF1">
            <w:pPr>
              <w:pStyle w:val="a6"/>
              <w:ind w:left="0"/>
              <w:jc w:val="center"/>
              <w:rPr>
                <w:szCs w:val="20"/>
              </w:rPr>
            </w:pPr>
            <w:r w:rsidRPr="005E3AF1">
              <w:rPr>
                <w:szCs w:val="20"/>
              </w:rPr>
              <w:t xml:space="preserve">Ημερομηνία:      </w:t>
            </w:r>
            <w:r w:rsidR="00B13DAD">
              <w:rPr>
                <w:b/>
                <w:szCs w:val="20"/>
              </w:rPr>
              <w:t>…….</w:t>
            </w:r>
            <w:r w:rsidRPr="005E3AF1">
              <w:rPr>
                <w:b/>
                <w:szCs w:val="20"/>
              </w:rPr>
              <w:t>/</w:t>
            </w:r>
            <w:r w:rsidR="00B13DAD">
              <w:rPr>
                <w:b/>
                <w:szCs w:val="20"/>
              </w:rPr>
              <w:t>…../20</w:t>
            </w:r>
            <w:r w:rsidR="002438D1" w:rsidRPr="0005477B">
              <w:rPr>
                <w:b/>
                <w:szCs w:val="20"/>
              </w:rPr>
              <w:t>2</w:t>
            </w:r>
            <w:r w:rsidR="00B13DAD">
              <w:rPr>
                <w:b/>
                <w:szCs w:val="20"/>
              </w:rPr>
              <w:t>…..</w:t>
            </w:r>
          </w:p>
          <w:p w:rsidR="002F6C5E" w:rsidRPr="005E3AF1" w:rsidRDefault="002F6C5E" w:rsidP="005E3AF1">
            <w:pPr>
              <w:pStyle w:val="a6"/>
              <w:ind w:left="0"/>
              <w:jc w:val="center"/>
              <w:rPr>
                <w:szCs w:val="20"/>
              </w:rPr>
            </w:pPr>
          </w:p>
          <w:p w:rsidR="008F66C0" w:rsidRPr="005E3AF1" w:rsidRDefault="008F66C0" w:rsidP="005E3AF1">
            <w:pPr>
              <w:pStyle w:val="a6"/>
              <w:ind w:left="0"/>
              <w:jc w:val="center"/>
              <w:rPr>
                <w:szCs w:val="20"/>
              </w:rPr>
            </w:pPr>
            <w:r w:rsidRPr="005E3AF1">
              <w:rPr>
                <w:szCs w:val="20"/>
              </w:rPr>
              <w:t>Ο – Η Δηλών / ούσα</w:t>
            </w:r>
          </w:p>
          <w:p w:rsidR="008F66C0" w:rsidRPr="005E3AF1" w:rsidRDefault="008F66C0" w:rsidP="005E3AF1">
            <w:pPr>
              <w:pStyle w:val="a6"/>
              <w:ind w:left="0"/>
              <w:jc w:val="center"/>
              <w:rPr>
                <w:szCs w:val="20"/>
              </w:rPr>
            </w:pPr>
          </w:p>
          <w:p w:rsidR="008F66C0" w:rsidRPr="005E3AF1" w:rsidRDefault="008F66C0" w:rsidP="005E3AF1">
            <w:pPr>
              <w:pStyle w:val="a6"/>
              <w:ind w:left="0"/>
              <w:jc w:val="center"/>
              <w:rPr>
                <w:szCs w:val="20"/>
              </w:rPr>
            </w:pPr>
          </w:p>
          <w:p w:rsidR="008F66C0" w:rsidRDefault="008F66C0" w:rsidP="005E3AF1">
            <w:pPr>
              <w:jc w:val="center"/>
            </w:pPr>
            <w:r w:rsidRPr="005E3AF1">
              <w:rPr>
                <w:rFonts w:ascii="Arial" w:hAnsi="Arial" w:cs="Arial"/>
                <w:sz w:val="20"/>
                <w:szCs w:val="20"/>
              </w:rPr>
              <w:t>(Υπογραφή)</w:t>
            </w:r>
          </w:p>
        </w:tc>
      </w:tr>
    </w:tbl>
    <w:p w:rsidR="0098773D" w:rsidRDefault="0098773D">
      <w:pPr>
        <w:jc w:val="both"/>
        <w:rPr>
          <w:rFonts w:ascii="Arial" w:hAnsi="Arial" w:cs="Arial"/>
          <w:sz w:val="18"/>
        </w:rPr>
      </w:pPr>
    </w:p>
    <w:p w:rsidR="0098773D" w:rsidRDefault="003A6665">
      <w:pPr>
        <w:pStyle w:val="a6"/>
        <w:jc w:val="both"/>
        <w:rPr>
          <w:sz w:val="18"/>
        </w:rPr>
      </w:pPr>
      <w:r>
        <w:rPr>
          <w:sz w:val="18"/>
        </w:rPr>
        <w:t>(</w:t>
      </w:r>
      <w:r w:rsidR="00E821E6">
        <w:rPr>
          <w:sz w:val="18"/>
        </w:rPr>
        <w:t>1</w:t>
      </w:r>
      <w:r>
        <w:rPr>
          <w:sz w:val="18"/>
        </w:rPr>
        <w:t xml:space="preserve">) Αναγράφεται ολογράφως και κατόπιν αριθμητικά, ως πλήρης </w:t>
      </w:r>
      <w:r w:rsidR="00D804C8">
        <w:rPr>
          <w:sz w:val="18"/>
        </w:rPr>
        <w:t>εξαψήφιος</w:t>
      </w:r>
      <w:r>
        <w:rPr>
          <w:sz w:val="18"/>
        </w:rPr>
        <w:t xml:space="preserve"> αριθμός η ημερομηνία γέννησης:</w:t>
      </w:r>
      <w:r w:rsidR="00D804C8">
        <w:rPr>
          <w:sz w:val="18"/>
        </w:rPr>
        <w:t xml:space="preserve"> </w:t>
      </w:r>
      <w:r>
        <w:rPr>
          <w:sz w:val="18"/>
        </w:rPr>
        <w:t>π.χ</w:t>
      </w:r>
      <w:r w:rsidR="00D804C8">
        <w:rPr>
          <w:sz w:val="18"/>
        </w:rPr>
        <w:t>.</w:t>
      </w:r>
      <w:r>
        <w:rPr>
          <w:sz w:val="18"/>
        </w:rPr>
        <w:t xml:space="preserve"> η</w:t>
      </w:r>
      <w:r w:rsidR="00D804C8">
        <w:rPr>
          <w:sz w:val="18"/>
        </w:rPr>
        <w:t xml:space="preserve"> 7 Φ</w:t>
      </w:r>
      <w:r>
        <w:rPr>
          <w:sz w:val="18"/>
        </w:rPr>
        <w:t>εβρουαρίου 1972 γράφεται αριθμητικά : 07</w:t>
      </w:r>
      <w:r w:rsidR="007F28A1">
        <w:rPr>
          <w:sz w:val="18"/>
        </w:rPr>
        <w:t>/</w:t>
      </w:r>
      <w:r>
        <w:rPr>
          <w:sz w:val="18"/>
        </w:rPr>
        <w:t>02</w:t>
      </w:r>
      <w:r w:rsidR="007F28A1">
        <w:rPr>
          <w:sz w:val="18"/>
        </w:rPr>
        <w:t>/</w:t>
      </w:r>
      <w:r>
        <w:rPr>
          <w:sz w:val="18"/>
        </w:rPr>
        <w:t>1972</w:t>
      </w:r>
      <w:r w:rsidR="00A178FD">
        <w:rPr>
          <w:sz w:val="18"/>
        </w:rPr>
        <w:t>.</w:t>
      </w:r>
    </w:p>
    <w:p w:rsidR="0069299B" w:rsidRDefault="0069299B">
      <w:pPr>
        <w:pStyle w:val="a6"/>
        <w:jc w:val="both"/>
        <w:rPr>
          <w:sz w:val="18"/>
        </w:rPr>
      </w:pPr>
    </w:p>
    <w:p w:rsidR="0098773D" w:rsidRDefault="0098773D">
      <w:pPr>
        <w:pStyle w:val="a6"/>
        <w:jc w:val="both"/>
        <w:rPr>
          <w:sz w:val="18"/>
        </w:rPr>
      </w:pPr>
      <w:r>
        <w:rPr>
          <w:sz w:val="18"/>
        </w:rPr>
        <w:t>(</w:t>
      </w:r>
      <w:r w:rsidR="001D61F8">
        <w:rPr>
          <w:sz w:val="18"/>
        </w:rPr>
        <w:t>4</w:t>
      </w:r>
      <w:r>
        <w:rPr>
          <w:sz w:val="18"/>
        </w:rPr>
        <w:t>)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</w:t>
      </w:r>
      <w:r w:rsidR="008F66C0">
        <w:rPr>
          <w:sz w:val="18"/>
        </w:rPr>
        <w:t>είται με κάθειρξη μέχρι 10 ετών</w:t>
      </w:r>
      <w:r w:rsidR="00A178FD">
        <w:rPr>
          <w:sz w:val="18"/>
        </w:rPr>
        <w:t>.</w:t>
      </w:r>
    </w:p>
    <w:p w:rsidR="00A178FD" w:rsidRDefault="00A178FD">
      <w:pPr>
        <w:pStyle w:val="a6"/>
        <w:jc w:val="both"/>
        <w:rPr>
          <w:sz w:val="18"/>
        </w:rPr>
      </w:pPr>
    </w:p>
    <w:sectPr w:rsidR="00A178FD" w:rsidSect="00A178FD">
      <w:headerReference w:type="default" r:id="rId10"/>
      <w:type w:val="continuous"/>
      <w:pgSz w:w="11906" w:h="16838" w:code="9"/>
      <w:pgMar w:top="1440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F9" w:rsidRDefault="00E62FF9">
      <w:r>
        <w:separator/>
      </w:r>
    </w:p>
  </w:endnote>
  <w:endnote w:type="continuationSeparator" w:id="0">
    <w:p w:rsidR="00E62FF9" w:rsidRDefault="00E6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1" w:rsidRPr="00B300C7" w:rsidRDefault="00F97161" w:rsidP="005E1862">
    <w:pPr>
      <w:pStyle w:val="a4"/>
      <w:tabs>
        <w:tab w:val="clear" w:pos="8306"/>
        <w:tab w:val="right" w:pos="10260"/>
      </w:tabs>
      <w:rPr>
        <w:rStyle w:val="a9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9D3FE4">
      <w:rPr>
        <w:rFonts w:ascii="Arial" w:hAnsi="Arial" w:cs="Arial"/>
        <w:sz w:val="20"/>
        <w:szCs w:val="20"/>
      </w:rPr>
      <w:t xml:space="preserve">Σελίδα </w:t>
    </w:r>
    <w:r w:rsidR="00472F1C" w:rsidRPr="009D3FE4">
      <w:rPr>
        <w:rStyle w:val="a9"/>
        <w:rFonts w:ascii="Arial" w:hAnsi="Arial" w:cs="Arial"/>
        <w:sz w:val="20"/>
        <w:szCs w:val="20"/>
      </w:rPr>
      <w:fldChar w:fldCharType="begin"/>
    </w:r>
    <w:r w:rsidRPr="009D3FE4">
      <w:rPr>
        <w:rStyle w:val="a9"/>
        <w:rFonts w:ascii="Arial" w:hAnsi="Arial" w:cs="Arial"/>
        <w:sz w:val="20"/>
        <w:szCs w:val="20"/>
      </w:rPr>
      <w:instrText xml:space="preserve"> PAGE </w:instrText>
    </w:r>
    <w:r w:rsidR="00472F1C" w:rsidRPr="009D3FE4">
      <w:rPr>
        <w:rStyle w:val="a9"/>
        <w:rFonts w:ascii="Arial" w:hAnsi="Arial" w:cs="Arial"/>
        <w:sz w:val="20"/>
        <w:szCs w:val="20"/>
      </w:rPr>
      <w:fldChar w:fldCharType="separate"/>
    </w:r>
    <w:r w:rsidR="0005477B">
      <w:rPr>
        <w:rStyle w:val="a9"/>
        <w:rFonts w:ascii="Arial" w:hAnsi="Arial" w:cs="Arial"/>
        <w:noProof/>
        <w:sz w:val="20"/>
        <w:szCs w:val="20"/>
      </w:rPr>
      <w:t>2</w:t>
    </w:r>
    <w:r w:rsidR="00472F1C" w:rsidRPr="009D3FE4">
      <w:rPr>
        <w:rStyle w:val="a9"/>
        <w:rFonts w:ascii="Arial" w:hAnsi="Arial" w:cs="Arial"/>
        <w:sz w:val="20"/>
        <w:szCs w:val="20"/>
      </w:rPr>
      <w:fldChar w:fldCharType="end"/>
    </w:r>
    <w:r w:rsidRPr="009D3FE4">
      <w:rPr>
        <w:rStyle w:val="a9"/>
        <w:rFonts w:ascii="Arial" w:hAnsi="Arial" w:cs="Arial"/>
        <w:sz w:val="20"/>
        <w:szCs w:val="20"/>
      </w:rPr>
      <w:t xml:space="preserve"> από </w:t>
    </w:r>
    <w:r w:rsidR="00472F1C" w:rsidRPr="009D3FE4">
      <w:rPr>
        <w:rStyle w:val="a9"/>
        <w:rFonts w:ascii="Arial" w:hAnsi="Arial" w:cs="Arial"/>
        <w:sz w:val="20"/>
        <w:szCs w:val="20"/>
      </w:rPr>
      <w:fldChar w:fldCharType="begin"/>
    </w:r>
    <w:r w:rsidRPr="009D3FE4">
      <w:rPr>
        <w:rStyle w:val="a9"/>
        <w:rFonts w:ascii="Arial" w:hAnsi="Arial" w:cs="Arial"/>
        <w:sz w:val="20"/>
        <w:szCs w:val="20"/>
      </w:rPr>
      <w:instrText xml:space="preserve"> NUMPAGES </w:instrText>
    </w:r>
    <w:r w:rsidR="00472F1C" w:rsidRPr="009D3FE4">
      <w:rPr>
        <w:rStyle w:val="a9"/>
        <w:rFonts w:ascii="Arial" w:hAnsi="Arial" w:cs="Arial"/>
        <w:sz w:val="20"/>
        <w:szCs w:val="20"/>
      </w:rPr>
      <w:fldChar w:fldCharType="separate"/>
    </w:r>
    <w:r w:rsidR="0005477B">
      <w:rPr>
        <w:rStyle w:val="a9"/>
        <w:rFonts w:ascii="Arial" w:hAnsi="Arial" w:cs="Arial"/>
        <w:noProof/>
        <w:sz w:val="20"/>
        <w:szCs w:val="20"/>
      </w:rPr>
      <w:t>2</w:t>
    </w:r>
    <w:r w:rsidR="00472F1C" w:rsidRPr="009D3FE4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F9" w:rsidRDefault="00E62FF9">
      <w:r>
        <w:separator/>
      </w:r>
    </w:p>
  </w:footnote>
  <w:footnote w:type="continuationSeparator" w:id="0">
    <w:p w:rsidR="00E62FF9" w:rsidRDefault="00E6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1" w:rsidRDefault="00F9716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61" w:rsidRDefault="00F9716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C1618"/>
    <w:multiLevelType w:val="hybridMultilevel"/>
    <w:tmpl w:val="B5FAC1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A73522C"/>
    <w:multiLevelType w:val="hybridMultilevel"/>
    <w:tmpl w:val="28000F3A"/>
    <w:lvl w:ilvl="0" w:tplc="F85ECB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3976"/>
    <w:rsid w:val="0001261F"/>
    <w:rsid w:val="00042B5A"/>
    <w:rsid w:val="00046924"/>
    <w:rsid w:val="00046A1C"/>
    <w:rsid w:val="00051549"/>
    <w:rsid w:val="0005477B"/>
    <w:rsid w:val="00077DB6"/>
    <w:rsid w:val="000875DF"/>
    <w:rsid w:val="00091052"/>
    <w:rsid w:val="000C3969"/>
    <w:rsid w:val="000E2FE0"/>
    <w:rsid w:val="000E7DF4"/>
    <w:rsid w:val="001065E8"/>
    <w:rsid w:val="001077B9"/>
    <w:rsid w:val="001210FD"/>
    <w:rsid w:val="00133915"/>
    <w:rsid w:val="00137BFF"/>
    <w:rsid w:val="0014494C"/>
    <w:rsid w:val="001542A1"/>
    <w:rsid w:val="00164E05"/>
    <w:rsid w:val="00170D0A"/>
    <w:rsid w:val="00192BD2"/>
    <w:rsid w:val="001D61F8"/>
    <w:rsid w:val="001E4146"/>
    <w:rsid w:val="00223201"/>
    <w:rsid w:val="00237147"/>
    <w:rsid w:val="002438D1"/>
    <w:rsid w:val="00286B9F"/>
    <w:rsid w:val="00287032"/>
    <w:rsid w:val="002B34F1"/>
    <w:rsid w:val="002C5C0E"/>
    <w:rsid w:val="002D1ADD"/>
    <w:rsid w:val="002D4004"/>
    <w:rsid w:val="002E0C29"/>
    <w:rsid w:val="002F6C5E"/>
    <w:rsid w:val="00306BB3"/>
    <w:rsid w:val="00334F68"/>
    <w:rsid w:val="003433D8"/>
    <w:rsid w:val="00353D6F"/>
    <w:rsid w:val="003A636C"/>
    <w:rsid w:val="003A6665"/>
    <w:rsid w:val="003D78E1"/>
    <w:rsid w:val="003E6F10"/>
    <w:rsid w:val="003F2F1E"/>
    <w:rsid w:val="0040676D"/>
    <w:rsid w:val="00451931"/>
    <w:rsid w:val="00452854"/>
    <w:rsid w:val="00471DFE"/>
    <w:rsid w:val="00472F1C"/>
    <w:rsid w:val="004835E7"/>
    <w:rsid w:val="004D089B"/>
    <w:rsid w:val="004D0D4F"/>
    <w:rsid w:val="004F3976"/>
    <w:rsid w:val="005173FA"/>
    <w:rsid w:val="00526166"/>
    <w:rsid w:val="00565ACA"/>
    <w:rsid w:val="005865B8"/>
    <w:rsid w:val="00592DA7"/>
    <w:rsid w:val="005D7CBA"/>
    <w:rsid w:val="005E1862"/>
    <w:rsid w:val="005E3AF1"/>
    <w:rsid w:val="005F1B78"/>
    <w:rsid w:val="00600034"/>
    <w:rsid w:val="00635E99"/>
    <w:rsid w:val="006639F9"/>
    <w:rsid w:val="0069299B"/>
    <w:rsid w:val="0069720B"/>
    <w:rsid w:val="006C2E85"/>
    <w:rsid w:val="006E551D"/>
    <w:rsid w:val="006F2BA7"/>
    <w:rsid w:val="0070534D"/>
    <w:rsid w:val="00721FE1"/>
    <w:rsid w:val="00776BDC"/>
    <w:rsid w:val="00787FFD"/>
    <w:rsid w:val="00792C60"/>
    <w:rsid w:val="007A557E"/>
    <w:rsid w:val="007D10D5"/>
    <w:rsid w:val="007D1A71"/>
    <w:rsid w:val="007F28A1"/>
    <w:rsid w:val="007F781D"/>
    <w:rsid w:val="008026CE"/>
    <w:rsid w:val="008056A9"/>
    <w:rsid w:val="008347F9"/>
    <w:rsid w:val="00845275"/>
    <w:rsid w:val="00882CE7"/>
    <w:rsid w:val="008A35F2"/>
    <w:rsid w:val="008B5193"/>
    <w:rsid w:val="008B7E31"/>
    <w:rsid w:val="008C1FD1"/>
    <w:rsid w:val="008D53FB"/>
    <w:rsid w:val="008D5DE8"/>
    <w:rsid w:val="008E215F"/>
    <w:rsid w:val="008E7B13"/>
    <w:rsid w:val="008F0CBB"/>
    <w:rsid w:val="008F4A1E"/>
    <w:rsid w:val="008F66C0"/>
    <w:rsid w:val="00944C34"/>
    <w:rsid w:val="0095323D"/>
    <w:rsid w:val="009613BC"/>
    <w:rsid w:val="0098773D"/>
    <w:rsid w:val="009B2080"/>
    <w:rsid w:val="009C78AE"/>
    <w:rsid w:val="009D3FE4"/>
    <w:rsid w:val="009D5941"/>
    <w:rsid w:val="009D5D0F"/>
    <w:rsid w:val="009E57EC"/>
    <w:rsid w:val="009E5DB7"/>
    <w:rsid w:val="00A03EFE"/>
    <w:rsid w:val="00A069A2"/>
    <w:rsid w:val="00A146D0"/>
    <w:rsid w:val="00A178FD"/>
    <w:rsid w:val="00A25BD2"/>
    <w:rsid w:val="00A42971"/>
    <w:rsid w:val="00A61569"/>
    <w:rsid w:val="00AC45DA"/>
    <w:rsid w:val="00B13DAD"/>
    <w:rsid w:val="00B25297"/>
    <w:rsid w:val="00B300C7"/>
    <w:rsid w:val="00B3568F"/>
    <w:rsid w:val="00B360C1"/>
    <w:rsid w:val="00B6420E"/>
    <w:rsid w:val="00B85331"/>
    <w:rsid w:val="00BA106F"/>
    <w:rsid w:val="00BA65BE"/>
    <w:rsid w:val="00BE110D"/>
    <w:rsid w:val="00BE22C7"/>
    <w:rsid w:val="00BF6E7F"/>
    <w:rsid w:val="00C00610"/>
    <w:rsid w:val="00C547F7"/>
    <w:rsid w:val="00C65902"/>
    <w:rsid w:val="00CB277C"/>
    <w:rsid w:val="00CB6DCC"/>
    <w:rsid w:val="00CD4483"/>
    <w:rsid w:val="00CD7E43"/>
    <w:rsid w:val="00D270DF"/>
    <w:rsid w:val="00D44AF2"/>
    <w:rsid w:val="00D500BC"/>
    <w:rsid w:val="00D51B93"/>
    <w:rsid w:val="00D547D5"/>
    <w:rsid w:val="00D5527C"/>
    <w:rsid w:val="00D706A7"/>
    <w:rsid w:val="00D804C8"/>
    <w:rsid w:val="00D92201"/>
    <w:rsid w:val="00DA02EE"/>
    <w:rsid w:val="00DC4FB0"/>
    <w:rsid w:val="00DD7E3C"/>
    <w:rsid w:val="00DE08B1"/>
    <w:rsid w:val="00DE2FF6"/>
    <w:rsid w:val="00E117CD"/>
    <w:rsid w:val="00E1532B"/>
    <w:rsid w:val="00E208A6"/>
    <w:rsid w:val="00E62FF9"/>
    <w:rsid w:val="00E65FC1"/>
    <w:rsid w:val="00E7514C"/>
    <w:rsid w:val="00E806B7"/>
    <w:rsid w:val="00E821E6"/>
    <w:rsid w:val="00E9088C"/>
    <w:rsid w:val="00EA2F62"/>
    <w:rsid w:val="00EA627A"/>
    <w:rsid w:val="00EB0110"/>
    <w:rsid w:val="00EC68AD"/>
    <w:rsid w:val="00ED4F80"/>
    <w:rsid w:val="00ED5059"/>
    <w:rsid w:val="00EE233E"/>
    <w:rsid w:val="00EF3D5B"/>
    <w:rsid w:val="00F05826"/>
    <w:rsid w:val="00F2106F"/>
    <w:rsid w:val="00F3177D"/>
    <w:rsid w:val="00F4098B"/>
    <w:rsid w:val="00F62EB3"/>
    <w:rsid w:val="00F8076E"/>
    <w:rsid w:val="00F917B1"/>
    <w:rsid w:val="00F97161"/>
    <w:rsid w:val="00FB11AC"/>
    <w:rsid w:val="00FB1DDA"/>
    <w:rsid w:val="00FC1B5F"/>
    <w:rsid w:val="00FC3F6B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2A1"/>
    <w:rPr>
      <w:sz w:val="24"/>
      <w:szCs w:val="24"/>
    </w:rPr>
  </w:style>
  <w:style w:type="paragraph" w:styleId="1">
    <w:name w:val="heading 1"/>
    <w:basedOn w:val="a"/>
    <w:next w:val="a"/>
    <w:qFormat/>
    <w:rsid w:val="001542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42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542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542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542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542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542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542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542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2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542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542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542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542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542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542A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953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D3FE4"/>
  </w:style>
  <w:style w:type="paragraph" w:styleId="aa">
    <w:name w:val="Balloon Text"/>
    <w:basedOn w:val="a"/>
    <w:semiHidden/>
    <w:rsid w:val="007F28A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B85331"/>
    <w:rPr>
      <w:sz w:val="16"/>
      <w:szCs w:val="16"/>
    </w:rPr>
  </w:style>
  <w:style w:type="paragraph" w:styleId="ac">
    <w:name w:val="annotation text"/>
    <w:basedOn w:val="a"/>
    <w:semiHidden/>
    <w:rsid w:val="00B85331"/>
    <w:rPr>
      <w:sz w:val="20"/>
      <w:szCs w:val="20"/>
    </w:rPr>
  </w:style>
  <w:style w:type="paragraph" w:styleId="ad">
    <w:name w:val="annotation subject"/>
    <w:basedOn w:val="ac"/>
    <w:next w:val="ac"/>
    <w:semiHidden/>
    <w:rsid w:val="00B85331"/>
    <w:rPr>
      <w:b/>
      <w:bCs/>
    </w:rPr>
  </w:style>
  <w:style w:type="character" w:styleId="-">
    <w:name w:val="Hyperlink"/>
    <w:basedOn w:val="a0"/>
    <w:rsid w:val="00E7514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5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33.108.9\eggyterwn\&#917;&#915;&#915;&#929;&#913;&#934;&#913;%20&#916;&#919;&#924;&#927;&#932;&#927;&#923;&#927;&#915;&#921;&#927;&#933;\&#916;&#921;&#917;&#932;&#919;%20&#922;&#913;&#932;&#927;&#921;&#922;&#921;&#913;\2015%20&#913;&#921;&#932;&#919;&#931;&#919;%20&amp;%20&#933;&#928;&#917;&#933;&#920;&#933;&#925;&#919;%20&#916;&#919;&#92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ΑΙΤΗΣΗ &amp; ΥΠΕΥΘΥΝΗ ΔΗΛ.dotx</Template>
  <TotalTime>38</TotalTime>
  <Pages>1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- Υπεύθυνη Δήλωση</vt:lpstr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- Υπεύθυνη Δήλωση</dc:title>
  <dc:subject>Χορήγηση Βεβαίωσης Μόνιμης Κατοικίας</dc:subject>
  <dc:creator>user</dc:creator>
  <cp:lastModifiedBy>user</cp:lastModifiedBy>
  <cp:revision>2</cp:revision>
  <cp:lastPrinted>2020-05-27T05:24:00Z</cp:lastPrinted>
  <dcterms:created xsi:type="dcterms:W3CDTF">2020-07-02T11:04:00Z</dcterms:created>
  <dcterms:modified xsi:type="dcterms:W3CDTF">2020-07-02T11:42:00Z</dcterms:modified>
</cp:coreProperties>
</file>